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94C83" w14:textId="77777777" w:rsidR="009230D9" w:rsidRDefault="003A4EC3">
      <w:pPr>
        <w:pStyle w:val="Ttulo1"/>
        <w:pBdr>
          <w:bottom w:val="dashed" w:sz="6" w:space="4" w:color="DDDDDD"/>
        </w:pBdr>
        <w:spacing w:after="225"/>
      </w:pPr>
      <w:r>
        <w:rPr>
          <w:b w:val="0"/>
          <w:bCs w:val="0"/>
          <w:color w:val="40495A"/>
          <w:sz w:val="39"/>
          <w:szCs w:val="39"/>
        </w:rPr>
        <w:t>Relación individualizada de Cargos (puestos) de confianza del Ayuntamiento</w:t>
      </w:r>
    </w:p>
    <w:tbl>
      <w:tblPr>
        <w:tblW w:w="138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0"/>
        <w:gridCol w:w="2886"/>
        <w:gridCol w:w="2695"/>
        <w:gridCol w:w="1650"/>
        <w:gridCol w:w="1650"/>
        <w:gridCol w:w="3361"/>
      </w:tblGrid>
      <w:tr w:rsidR="009230D9" w14:paraId="2F544736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3892" w:type="dxa"/>
            <w:gridSpan w:val="6"/>
            <w:shd w:val="clear" w:color="auto" w:fill="EDEDED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EE91840" w14:textId="77777777" w:rsidR="009230D9" w:rsidRDefault="003A4EC3">
            <w:pPr>
              <w:pStyle w:val="Ttulo3"/>
              <w:spacing w:before="375" w:after="300"/>
              <w:rPr>
                <w:rFonts w:ascii="inherit" w:hAnsi="inherit" w:cs="Helvetica" w:hint="eastAsia"/>
                <w:b w:val="0"/>
                <w:bCs w:val="0"/>
                <w:color w:val="333333"/>
              </w:rPr>
            </w:pPr>
            <w:r>
              <w:rPr>
                <w:rFonts w:ascii="inherit" w:hAnsi="inherit" w:cs="Helvetica"/>
                <w:b w:val="0"/>
                <w:bCs w:val="0"/>
                <w:color w:val="333333"/>
              </w:rPr>
              <w:t>Cargos (puestos) de confianza del Ayuntamiento</w:t>
            </w:r>
          </w:p>
        </w:tc>
      </w:tr>
      <w:tr w:rsidR="009230D9" w14:paraId="4DA33074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650" w:type="dxa"/>
            <w:tcBorders>
              <w:bottom w:val="single" w:sz="12" w:space="0" w:color="DDDDDD"/>
            </w:tcBorders>
            <w:shd w:val="clear" w:color="auto" w:fill="EDEDED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F3CB50A" w14:textId="77777777" w:rsidR="009230D9" w:rsidRDefault="003A4EC3">
            <w:pPr>
              <w:jc w:val="center"/>
            </w:pPr>
            <w:r>
              <w:rPr>
                <w:rStyle w:val="Textoennegrita"/>
                <w:rFonts w:ascii="inherit" w:hAnsi="inherit" w:cs="Helvetica"/>
                <w:color w:val="333333"/>
                <w:sz w:val="21"/>
                <w:szCs w:val="21"/>
              </w:rPr>
              <w:t>Código del puesto</w:t>
            </w:r>
          </w:p>
        </w:tc>
        <w:tc>
          <w:tcPr>
            <w:tcW w:w="2886" w:type="dxa"/>
            <w:tcBorders>
              <w:bottom w:val="single" w:sz="12" w:space="0" w:color="DDDDDD"/>
            </w:tcBorders>
            <w:shd w:val="clear" w:color="auto" w:fill="EDEDED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6FA12FA" w14:textId="77777777" w:rsidR="009230D9" w:rsidRDefault="003A4EC3">
            <w:pPr>
              <w:jc w:val="center"/>
            </w:pPr>
            <w:r>
              <w:rPr>
                <w:rStyle w:val="Textoennegrita"/>
                <w:rFonts w:ascii="inherit" w:hAnsi="inherit" w:cs="Helvetica"/>
                <w:color w:val="333333"/>
                <w:sz w:val="21"/>
                <w:szCs w:val="21"/>
              </w:rPr>
              <w:t>Categoría</w:t>
            </w:r>
          </w:p>
        </w:tc>
        <w:tc>
          <w:tcPr>
            <w:tcW w:w="2695" w:type="dxa"/>
            <w:tcBorders>
              <w:bottom w:val="single" w:sz="12" w:space="0" w:color="DDDDDD"/>
            </w:tcBorders>
            <w:shd w:val="clear" w:color="auto" w:fill="EDEDED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2B6F290" w14:textId="77777777" w:rsidR="009230D9" w:rsidRDefault="003A4EC3">
            <w:pPr>
              <w:jc w:val="center"/>
            </w:pPr>
            <w:r>
              <w:rPr>
                <w:rStyle w:val="Textoennegrita"/>
                <w:rFonts w:ascii="inherit" w:hAnsi="inherit" w:cs="Helvetica"/>
                <w:color w:val="333333"/>
                <w:sz w:val="21"/>
                <w:szCs w:val="21"/>
              </w:rPr>
              <w:t>Nombre</w:t>
            </w:r>
          </w:p>
        </w:tc>
        <w:tc>
          <w:tcPr>
            <w:tcW w:w="1650" w:type="dxa"/>
            <w:tcBorders>
              <w:bottom w:val="single" w:sz="12" w:space="0" w:color="DDDDDD"/>
            </w:tcBorders>
            <w:shd w:val="clear" w:color="auto" w:fill="EDEDED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F844DCF" w14:textId="77777777" w:rsidR="009230D9" w:rsidRDefault="003A4EC3">
            <w:pPr>
              <w:jc w:val="center"/>
            </w:pPr>
            <w:r>
              <w:rPr>
                <w:rStyle w:val="Textoennegrita"/>
                <w:rFonts w:ascii="inherit" w:hAnsi="inherit" w:cs="Helvetica"/>
                <w:color w:val="333333"/>
                <w:sz w:val="21"/>
                <w:szCs w:val="21"/>
              </w:rPr>
              <w:t>Retribución anual</w:t>
            </w:r>
          </w:p>
        </w:tc>
        <w:tc>
          <w:tcPr>
            <w:tcW w:w="1650" w:type="dxa"/>
            <w:tcBorders>
              <w:bottom w:val="single" w:sz="12" w:space="0" w:color="DDDDDD"/>
            </w:tcBorders>
            <w:shd w:val="clear" w:color="auto" w:fill="EDEDED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1A9F3AF" w14:textId="77777777" w:rsidR="009230D9" w:rsidRDefault="003A4EC3">
            <w:pPr>
              <w:jc w:val="center"/>
            </w:pPr>
            <w:r>
              <w:rPr>
                <w:rStyle w:val="Textoennegrita"/>
                <w:rFonts w:ascii="inherit" w:hAnsi="inherit" w:cs="Helvetica"/>
                <w:color w:val="333333"/>
                <w:sz w:val="21"/>
                <w:szCs w:val="21"/>
              </w:rPr>
              <w:t>Órgano</w:t>
            </w:r>
          </w:p>
        </w:tc>
        <w:tc>
          <w:tcPr>
            <w:tcW w:w="3361" w:type="dxa"/>
            <w:tcBorders>
              <w:bottom w:val="single" w:sz="12" w:space="0" w:color="DDDDDD"/>
            </w:tcBorders>
            <w:shd w:val="clear" w:color="auto" w:fill="EDEDED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FF67996" w14:textId="77777777" w:rsidR="009230D9" w:rsidRDefault="003A4EC3">
            <w:pPr>
              <w:jc w:val="center"/>
            </w:pPr>
            <w:r>
              <w:rPr>
                <w:rStyle w:val="Textoennegrita"/>
                <w:rFonts w:ascii="inherit" w:hAnsi="inherit" w:cs="Helvetica"/>
                <w:color w:val="333333"/>
                <w:sz w:val="21"/>
                <w:szCs w:val="21"/>
              </w:rPr>
              <w:t>Nombramiento</w:t>
            </w:r>
          </w:p>
        </w:tc>
      </w:tr>
      <w:tr w:rsidR="009230D9" w14:paraId="0B2229E9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886BE7E" w14:textId="77777777" w:rsidR="009230D9" w:rsidRDefault="003A4EC3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GAL-E-01</w:t>
            </w: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4468DEA" w14:textId="77777777" w:rsidR="009230D9" w:rsidRDefault="003A4EC3">
            <w:pPr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Director de Gabinete</w:t>
            </w: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1BF0EF2" w14:textId="77777777" w:rsidR="009230D9" w:rsidRDefault="003A4EC3">
            <w:r>
              <w:t xml:space="preserve">Moya </w:t>
            </w:r>
            <w:r>
              <w:t>Otero, José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9AD1195" w14:textId="77777777" w:rsidR="009230D9" w:rsidRDefault="003A4EC3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67.957,50 €  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F887FC2" w14:textId="77777777" w:rsidR="009230D9" w:rsidRDefault="003A4EC3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Alcaldía</w:t>
            </w: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29A0E45" w14:textId="77777777" w:rsidR="009230D9" w:rsidRDefault="003A4EC3">
            <w:pPr>
              <w:jc w:val="left"/>
            </w:pPr>
            <w:hyperlink r:id="rId7" w:history="1">
              <w:r>
                <w:rPr>
                  <w:rStyle w:val="Hipervnculo"/>
                </w:rPr>
                <w:t>DECRETO 51442/2023 de 22/12</w:t>
              </w:r>
            </w:hyperlink>
          </w:p>
        </w:tc>
      </w:tr>
      <w:tr w:rsidR="009230D9" w14:paraId="7AEF2D58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8AE9601" w14:textId="77777777" w:rsidR="009230D9" w:rsidRDefault="003A4EC3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GAL-E-18</w:t>
            </w: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CBD6D59" w14:textId="77777777" w:rsidR="009230D9" w:rsidRDefault="003A4EC3">
            <w:pPr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Subdirector de Gabinete</w:t>
            </w: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A189FAA" w14:textId="77777777" w:rsidR="009230D9" w:rsidRDefault="003A4EC3">
            <w:pPr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López Batista, Yeray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DB1F64E" w14:textId="77777777" w:rsidR="009230D9" w:rsidRDefault="003A4EC3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59.593,50 €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F42D4FD" w14:textId="77777777" w:rsidR="009230D9" w:rsidRDefault="003A4EC3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Alcaldía</w:t>
            </w:r>
          </w:p>
        </w:tc>
        <w:bookmarkStart w:id="0" w:name="_Hlt140837079"/>
        <w:bookmarkStart w:id="1" w:name="_Hlt140837080"/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1F1F921" w14:textId="77777777" w:rsidR="009230D9" w:rsidRDefault="003A4EC3">
            <w:pPr>
              <w:jc w:val="left"/>
            </w:pPr>
            <w:r>
              <w:fldChar w:fldCharType="begin"/>
            </w:r>
            <w:r>
              <w:instrText xml:space="preserve"> HYPERLINK  "https://www.laspalmasgc.es/es/transparencia/.galleries/galeria-documentos-transparencia/decreto-16-puestos-y-correccion-de-errores.pdf"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DECRETO 26854/2023 de 27/06 modificado por 26896/2023 de 29/06</w:t>
            </w:r>
            <w:r>
              <w:rPr>
                <w:color w:val="0000FF"/>
                <w:u w:val="single"/>
              </w:rPr>
              <w:fldChar w:fldCharType="end"/>
            </w:r>
            <w:bookmarkEnd w:id="0"/>
            <w:bookmarkEnd w:id="1"/>
          </w:p>
        </w:tc>
      </w:tr>
      <w:tr w:rsidR="009230D9" w14:paraId="16A9DEE3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4AB7850" w14:textId="77777777" w:rsidR="009230D9" w:rsidRDefault="003A4EC3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GAL-E-02</w:t>
            </w: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1336BE9" w14:textId="77777777" w:rsidR="009230D9" w:rsidRDefault="003A4EC3">
            <w:pPr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Directora de Comunicación</w:t>
            </w: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CBF6AC4" w14:textId="77777777" w:rsidR="009230D9" w:rsidRDefault="003A4EC3">
            <w:pPr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Ramos Monzón, Ana Marta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66F9F9F" w14:textId="77777777" w:rsidR="009230D9" w:rsidRDefault="003A4EC3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57.502,50 €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34B6181" w14:textId="77777777" w:rsidR="009230D9" w:rsidRDefault="003A4EC3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Alcaldía</w:t>
            </w: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DE85FA4" w14:textId="77777777" w:rsidR="009230D9" w:rsidRDefault="003A4EC3">
            <w:pPr>
              <w:jc w:val="left"/>
            </w:pPr>
            <w:hyperlink r:id="rId8" w:history="1">
              <w:r>
                <w:rPr>
                  <w:rStyle w:val="Hipervnculo"/>
                </w:rPr>
                <w:t>DECRETO 26854/2023 de 27/06 modificado por 26896/2023 de 29/06</w:t>
              </w:r>
            </w:hyperlink>
          </w:p>
        </w:tc>
      </w:tr>
      <w:tr w:rsidR="009230D9" w14:paraId="633DDB2D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DD868CF" w14:textId="77777777" w:rsidR="009230D9" w:rsidRDefault="003A4EC3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GAL-E-03</w:t>
            </w: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2398578" w14:textId="77777777" w:rsidR="009230D9" w:rsidRDefault="003A4EC3">
            <w:pPr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Jefa de Protocolo</w:t>
            </w: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3C2363E" w14:textId="77777777" w:rsidR="009230D9" w:rsidRDefault="003A4EC3">
            <w:pPr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Carballo Hernández, Ana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Yurena</w:t>
            </w:r>
            <w:proofErr w:type="spellEnd"/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CA7C6B5" w14:textId="77777777" w:rsidR="009230D9" w:rsidRDefault="003A4EC3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52.275,00 €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B7EF3F6" w14:textId="77777777" w:rsidR="009230D9" w:rsidRDefault="003A4EC3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Alcaldía</w:t>
            </w: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061CE8E" w14:textId="77777777" w:rsidR="009230D9" w:rsidRDefault="003A4EC3">
            <w:pPr>
              <w:jc w:val="left"/>
            </w:pPr>
            <w:hyperlink r:id="rId9" w:history="1">
              <w:r>
                <w:rPr>
                  <w:rStyle w:val="Hipervnculo"/>
                </w:rPr>
                <w:t>DECRETO 26854/2023 de 27/06 modificado por 26896/2023 de 29/06</w:t>
              </w:r>
            </w:hyperlink>
          </w:p>
        </w:tc>
      </w:tr>
      <w:tr w:rsidR="009230D9" w14:paraId="3ECA7456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70E3306" w14:textId="77777777" w:rsidR="009230D9" w:rsidRDefault="003A4EC3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GAL-E-04</w:t>
            </w: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6C859AD" w14:textId="77777777" w:rsidR="009230D9" w:rsidRDefault="003A4EC3">
            <w:pPr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Técnico Asesor Gabinete de Alcaldía</w:t>
            </w: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F251C49" w14:textId="77777777" w:rsidR="009230D9" w:rsidRDefault="003A4EC3">
            <w:pPr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Romero Morente, Manuel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DBAFF94" w14:textId="77777777" w:rsidR="009230D9" w:rsidRDefault="003A4EC3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47.047,50 €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9EB892F" w14:textId="77777777" w:rsidR="009230D9" w:rsidRDefault="003A4EC3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Alcaldía</w:t>
            </w: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BFAC7A9" w14:textId="77777777" w:rsidR="009230D9" w:rsidRDefault="003A4EC3">
            <w:pPr>
              <w:jc w:val="left"/>
            </w:pPr>
            <w:hyperlink r:id="rId10" w:history="1">
              <w:r>
                <w:rPr>
                  <w:rStyle w:val="Hipervnculo"/>
                </w:rPr>
                <w:t xml:space="preserve">DECRETO 26854/2023 de 27/06 modificado por 26896/2023 de </w:t>
              </w:r>
              <w:r>
                <w:rPr>
                  <w:rStyle w:val="Hipervnculo"/>
                </w:rPr>
                <w:lastRenderedPageBreak/>
                <w:t>29/06</w:t>
              </w:r>
            </w:hyperlink>
          </w:p>
        </w:tc>
      </w:tr>
      <w:tr w:rsidR="009230D9" w14:paraId="7D1845B1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7DDEE31" w14:textId="77777777" w:rsidR="009230D9" w:rsidRDefault="003A4EC3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GAL-E-25</w:t>
            </w: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807BDAC" w14:textId="77777777" w:rsidR="009230D9" w:rsidRDefault="003A4EC3">
            <w:pPr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Técnico Asesor Gabinete de Alcaldía</w:t>
            </w: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C042A4D" w14:textId="77777777" w:rsidR="009230D9" w:rsidRDefault="003A4EC3">
            <w:pPr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Pérez Martín,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Nauzet</w:t>
            </w:r>
            <w:proofErr w:type="spellEnd"/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6D7BC5D" w14:textId="77777777" w:rsidR="009230D9" w:rsidRDefault="003A4EC3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47.047,50 €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D62274E" w14:textId="77777777" w:rsidR="009230D9" w:rsidRDefault="003A4EC3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Alcaldía</w:t>
            </w: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98ACE47" w14:textId="77777777" w:rsidR="009230D9" w:rsidRDefault="003A4EC3">
            <w:pPr>
              <w:jc w:val="left"/>
            </w:pPr>
            <w:hyperlink r:id="rId11" w:history="1">
              <w:r>
                <w:rPr>
                  <w:rStyle w:val="Hipervnculo"/>
                </w:rPr>
                <w:t>DECRETO 26854/2023 de 27/06 modificado por 26896/2023 de 29/06</w:t>
              </w:r>
            </w:hyperlink>
          </w:p>
        </w:tc>
      </w:tr>
      <w:tr w:rsidR="009230D9" w14:paraId="5EF30467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7369794" w14:textId="77777777" w:rsidR="009230D9" w:rsidRDefault="003A4EC3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GAL-E-26</w:t>
            </w: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461E167" w14:textId="77777777" w:rsidR="009230D9" w:rsidRDefault="003A4EC3">
            <w:pPr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Técnico Asesor Gabinete de Alcaldía</w:t>
            </w: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A11280C" w14:textId="77777777" w:rsidR="009230D9" w:rsidRDefault="003A4EC3">
            <w:pPr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Castro Alonso, José Manuel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F3A4979" w14:textId="77777777" w:rsidR="009230D9" w:rsidRDefault="003A4EC3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47.047,50 €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A217D1F" w14:textId="77777777" w:rsidR="009230D9" w:rsidRDefault="003A4EC3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Alcaldía</w:t>
            </w: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1CA0A1F" w14:textId="77777777" w:rsidR="009230D9" w:rsidRDefault="003A4EC3">
            <w:pPr>
              <w:jc w:val="left"/>
            </w:pPr>
            <w:hyperlink r:id="rId12" w:history="1">
              <w:r>
                <w:rPr>
                  <w:rStyle w:val="Hipervnculo"/>
                </w:rPr>
                <w:t>DECRETO 26854/2023 de 27/06 modificado por 26896/2023 de 29/06</w:t>
              </w:r>
            </w:hyperlink>
          </w:p>
        </w:tc>
      </w:tr>
      <w:tr w:rsidR="009230D9" w14:paraId="15A534FE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BFCC5A7" w14:textId="77777777" w:rsidR="009230D9" w:rsidRDefault="003A4EC3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GAL-E-27</w:t>
            </w: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B37502B" w14:textId="77777777" w:rsidR="009230D9" w:rsidRDefault="003A4EC3">
            <w:pPr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Técnico Asesor Gabinete de Alcaldía</w:t>
            </w: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40B3373" w14:textId="77777777" w:rsidR="009230D9" w:rsidRDefault="003A4EC3">
            <w:pPr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Marrero Santana, María Dolores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CC1949A" w14:textId="77777777" w:rsidR="009230D9" w:rsidRDefault="003A4EC3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47.047,50 €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96E98E9" w14:textId="77777777" w:rsidR="009230D9" w:rsidRDefault="003A4EC3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Alcaldía</w:t>
            </w: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2ECE8A1" w14:textId="77777777" w:rsidR="009230D9" w:rsidRDefault="003A4EC3">
            <w:pPr>
              <w:jc w:val="left"/>
            </w:pPr>
            <w:hyperlink r:id="rId13" w:history="1">
              <w:r>
                <w:rPr>
                  <w:rStyle w:val="Hipervnculo"/>
                </w:rPr>
                <w:t>DECRETO 26854/2023 de 27/06 modificado por 26896/2023 de 29/06</w:t>
              </w:r>
            </w:hyperlink>
          </w:p>
        </w:tc>
      </w:tr>
      <w:tr w:rsidR="009230D9" w14:paraId="11654E72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DEEB934" w14:textId="77777777" w:rsidR="009230D9" w:rsidRDefault="003A4EC3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GAL-E-28</w:t>
            </w: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A44044A" w14:textId="77777777" w:rsidR="009230D9" w:rsidRDefault="003A4EC3">
            <w:pPr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Técnico Asesor Gabinete de Alcaldía</w:t>
            </w: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E65633A" w14:textId="77777777" w:rsidR="009230D9" w:rsidRDefault="003A4EC3">
            <w:pPr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Merino Bruguera, César Miguel</w:t>
            </w:r>
          </w:p>
          <w:p w14:paraId="029C6178" w14:textId="77777777" w:rsidR="009230D9" w:rsidRDefault="009230D9"/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453F151" w14:textId="77777777" w:rsidR="009230D9" w:rsidRDefault="003A4EC3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47.047,50 €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35D7729" w14:textId="77777777" w:rsidR="009230D9" w:rsidRDefault="003A4EC3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Alcaldía</w:t>
            </w: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3B13C5C" w14:textId="77777777" w:rsidR="009230D9" w:rsidRDefault="003A4EC3">
            <w:pPr>
              <w:jc w:val="left"/>
            </w:pPr>
            <w:hyperlink r:id="rId14" w:history="1">
              <w:r>
                <w:rPr>
                  <w:rStyle w:val="Hipervnculo"/>
                </w:rPr>
                <w:t>DECRETO 26925/2023 de 30/06</w:t>
              </w:r>
            </w:hyperlink>
          </w:p>
        </w:tc>
      </w:tr>
      <w:tr w:rsidR="009230D9" w14:paraId="0AE6F5F5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67F27A7" w14:textId="77777777" w:rsidR="009230D9" w:rsidRDefault="003A4EC3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GAL-E-29</w:t>
            </w: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721335F" w14:textId="77777777" w:rsidR="009230D9" w:rsidRDefault="003A4EC3">
            <w:pPr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Técnico Asesor Gabinete de Alcaldía</w:t>
            </w: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FBC872D" w14:textId="77777777" w:rsidR="009230D9" w:rsidRDefault="003A4EC3">
            <w:proofErr w:type="spellStart"/>
            <w:r>
              <w:t>Juanco</w:t>
            </w:r>
            <w:proofErr w:type="spellEnd"/>
            <w:r>
              <w:t xml:space="preserve"> Corral, Natalia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E9A7DA6" w14:textId="77777777" w:rsidR="009230D9" w:rsidRDefault="003A4EC3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47.047,50 €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7D31AE7" w14:textId="77777777" w:rsidR="009230D9" w:rsidRDefault="003A4EC3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Alcaldía</w:t>
            </w: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8BBE256" w14:textId="77777777" w:rsidR="009230D9" w:rsidRDefault="003A4EC3">
            <w:pPr>
              <w:jc w:val="left"/>
            </w:pPr>
            <w:hyperlink r:id="rId15" w:history="1">
              <w:r>
                <w:rPr>
                  <w:rStyle w:val="Hipervnculo"/>
                </w:rPr>
                <w:t>DECRETO 2898/2024 de 26/01</w:t>
              </w:r>
            </w:hyperlink>
          </w:p>
        </w:tc>
      </w:tr>
      <w:tr w:rsidR="009230D9" w14:paraId="1E42E336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9765D04" w14:textId="77777777" w:rsidR="009230D9" w:rsidRDefault="003A4EC3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GAL-E-05</w:t>
            </w: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CDB5851" w14:textId="77777777" w:rsidR="009230D9" w:rsidRDefault="003A4EC3">
            <w:pPr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Periodista</w:t>
            </w: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5D7EA8C" w14:textId="77777777" w:rsidR="009230D9" w:rsidRDefault="003A4EC3">
            <w:pPr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Guerra Hernández, Carlota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74DF5DE" w14:textId="77777777" w:rsidR="009230D9" w:rsidRDefault="003A4EC3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47.047,50 €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4DE2CFA" w14:textId="77777777" w:rsidR="009230D9" w:rsidRDefault="003A4EC3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Alcaldía</w:t>
            </w: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A7038E1" w14:textId="77777777" w:rsidR="009230D9" w:rsidRDefault="003A4EC3">
            <w:pPr>
              <w:jc w:val="left"/>
            </w:pPr>
            <w:hyperlink r:id="rId16" w:history="1">
              <w:r>
                <w:rPr>
                  <w:rStyle w:val="Hipervnculo"/>
                </w:rPr>
                <w:t>DECRETO 26854/2023 de 27/06 modificado por 26896/2023 de 29/06</w:t>
              </w:r>
            </w:hyperlink>
          </w:p>
        </w:tc>
      </w:tr>
      <w:tr w:rsidR="009230D9" w14:paraId="0D4D9816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7134F6F" w14:textId="77777777" w:rsidR="009230D9" w:rsidRDefault="003A4EC3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GAL-E-06</w:t>
            </w: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ADB0D60" w14:textId="77777777" w:rsidR="009230D9" w:rsidRDefault="003A4EC3">
            <w:pPr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Periodista</w:t>
            </w: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09CCA42" w14:textId="77777777" w:rsidR="009230D9" w:rsidRDefault="003A4EC3">
            <w:pPr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Rosales Álamo, Víctor Javier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A080A29" w14:textId="77777777" w:rsidR="009230D9" w:rsidRDefault="003A4EC3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47.047,50 €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17AABF9" w14:textId="77777777" w:rsidR="009230D9" w:rsidRDefault="003A4EC3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Alcaldía</w:t>
            </w: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A244A91" w14:textId="77777777" w:rsidR="009230D9" w:rsidRDefault="003A4EC3">
            <w:pPr>
              <w:jc w:val="left"/>
            </w:pPr>
            <w:hyperlink r:id="rId17" w:history="1">
              <w:r>
                <w:rPr>
                  <w:rStyle w:val="Hipervnculo"/>
                </w:rPr>
                <w:t>DECRETO 26854/2023 de 27/06 modificado por 26896/2023 de 29/06</w:t>
              </w:r>
            </w:hyperlink>
            <w:r>
              <w:rPr>
                <w:rStyle w:val="Hipervnculo"/>
              </w:rPr>
              <w:t xml:space="preserve">  </w:t>
            </w:r>
            <w:hyperlink r:id="rId18" w:history="1">
              <w:r>
                <w:rPr>
                  <w:rStyle w:val="Hipervnculo"/>
                </w:rPr>
                <w:t>CESE 12504/2024 de 27/03</w:t>
              </w:r>
            </w:hyperlink>
          </w:p>
        </w:tc>
      </w:tr>
      <w:tr w:rsidR="009230D9" w14:paraId="2439675C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4D03DAF" w14:textId="77777777" w:rsidR="009230D9" w:rsidRDefault="003A4EC3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GAL-E-19</w:t>
            </w: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3DB5D87" w14:textId="77777777" w:rsidR="009230D9" w:rsidRDefault="003A4EC3">
            <w:pPr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Periodista</w:t>
            </w: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1A00718" w14:textId="77777777" w:rsidR="009230D9" w:rsidRDefault="003A4EC3"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Marrero Jaén, 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Naira</w:t>
            </w:r>
            <w:proofErr w:type="gramEnd"/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33CF1B8" w14:textId="77777777" w:rsidR="009230D9" w:rsidRDefault="003A4EC3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47.047,50 €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411FD0E" w14:textId="77777777" w:rsidR="009230D9" w:rsidRDefault="003A4EC3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Alcaldía</w:t>
            </w: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125DA6E" w14:textId="77777777" w:rsidR="009230D9" w:rsidRDefault="003A4EC3">
            <w:pPr>
              <w:jc w:val="left"/>
            </w:pPr>
            <w:hyperlink r:id="rId19" w:history="1">
              <w:r>
                <w:rPr>
                  <w:rStyle w:val="Hipervnculo"/>
                </w:rPr>
                <w:t>DECRETO 26925/2023 de 30/06</w:t>
              </w:r>
            </w:hyperlink>
          </w:p>
        </w:tc>
      </w:tr>
      <w:tr w:rsidR="009230D9" w14:paraId="2DD434DD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93EED25" w14:textId="77777777" w:rsidR="009230D9" w:rsidRDefault="003A4EC3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GAL-E-20</w:t>
            </w: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E1C76AE" w14:textId="77777777" w:rsidR="009230D9" w:rsidRDefault="003A4EC3">
            <w:pPr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Periodista</w:t>
            </w: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5019EEA" w14:textId="77777777" w:rsidR="009230D9" w:rsidRDefault="003A4EC3">
            <w:pPr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Castellano Díaz, Alberto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A3A6F91" w14:textId="77777777" w:rsidR="009230D9" w:rsidRDefault="003A4EC3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47.047,50 €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ED6F18F" w14:textId="77777777" w:rsidR="009230D9" w:rsidRDefault="003A4EC3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Alcaldía</w:t>
            </w: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6FDB34B" w14:textId="77777777" w:rsidR="009230D9" w:rsidRDefault="003A4EC3">
            <w:pPr>
              <w:jc w:val="left"/>
            </w:pPr>
            <w:hyperlink r:id="rId20" w:history="1">
              <w:r>
                <w:rPr>
                  <w:rStyle w:val="Hipervnculo"/>
                </w:rPr>
                <w:t>DECRETO 33553/2023 de 05/09</w:t>
              </w:r>
            </w:hyperlink>
          </w:p>
        </w:tc>
      </w:tr>
      <w:tr w:rsidR="009230D9" w14:paraId="453CC7D5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0FCDC59" w14:textId="77777777" w:rsidR="009230D9" w:rsidRDefault="003A4EC3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GAL-E-21</w:t>
            </w: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F9E28E9" w14:textId="77777777" w:rsidR="009230D9" w:rsidRDefault="003A4EC3">
            <w:pPr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Periodista</w:t>
            </w: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1943FAC" w14:textId="77777777" w:rsidR="009230D9" w:rsidRDefault="003A4EC3">
            <w:pPr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Rodríguez Domine, África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F5B78D6" w14:textId="77777777" w:rsidR="009230D9" w:rsidRDefault="003A4EC3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47.047,50 €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3376AEF" w14:textId="77777777" w:rsidR="009230D9" w:rsidRDefault="003A4EC3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Alcaldía</w:t>
            </w: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00E0759" w14:textId="77777777" w:rsidR="009230D9" w:rsidRDefault="003A4EC3">
            <w:pPr>
              <w:jc w:val="left"/>
            </w:pPr>
            <w:hyperlink r:id="rId21" w:history="1">
              <w:r>
                <w:rPr>
                  <w:rStyle w:val="Hipervnculo"/>
                </w:rPr>
                <w:t>DECRETO 15165/2024 de 12/04</w:t>
              </w:r>
            </w:hyperlink>
          </w:p>
        </w:tc>
      </w:tr>
      <w:tr w:rsidR="009230D9" w14:paraId="75074404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7CB22CD" w14:textId="77777777" w:rsidR="009230D9" w:rsidRDefault="003A4EC3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GAL-E-07</w:t>
            </w: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702E5F1" w14:textId="77777777" w:rsidR="009230D9" w:rsidRDefault="003A4EC3">
            <w:pPr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Técnico Asesor</w:t>
            </w: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53C35BB" w14:textId="77777777" w:rsidR="009230D9" w:rsidRDefault="003A4EC3">
            <w:pPr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Ramírez González,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Neftalí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1E5FEFC" w14:textId="77777777" w:rsidR="009230D9" w:rsidRDefault="003A4EC3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35.547,00 €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F73B7EE" w14:textId="77777777" w:rsidR="009230D9" w:rsidRDefault="003A4EC3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Alcaldía</w:t>
            </w: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563E9A5" w14:textId="77777777" w:rsidR="009230D9" w:rsidRDefault="003A4EC3">
            <w:pPr>
              <w:jc w:val="left"/>
            </w:pPr>
            <w:hyperlink r:id="rId22" w:history="1">
              <w:r>
                <w:rPr>
                  <w:rStyle w:val="Hipervnculo"/>
                </w:rPr>
                <w:t xml:space="preserve">DECRETO 26854/2023 de 27/06 </w:t>
              </w:r>
              <w:r>
                <w:rPr>
                  <w:rStyle w:val="Hipervnculo"/>
                </w:rPr>
                <w:lastRenderedPageBreak/>
                <w:t>modificado por 26896/2023 de 29/06</w:t>
              </w:r>
            </w:hyperlink>
          </w:p>
        </w:tc>
      </w:tr>
      <w:tr w:rsidR="009230D9" w14:paraId="1BD580B0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2C94EEE" w14:textId="77777777" w:rsidR="009230D9" w:rsidRDefault="003A4EC3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GAL-E-08</w:t>
            </w: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FE5D580" w14:textId="77777777" w:rsidR="009230D9" w:rsidRDefault="003A4EC3">
            <w:pPr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Técnico Asesor</w:t>
            </w: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F3C95EB" w14:textId="77777777" w:rsidR="009230D9" w:rsidRDefault="003A4EC3">
            <w:pPr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Mayoral Martín, Vanesa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250537B" w14:textId="77777777" w:rsidR="009230D9" w:rsidRDefault="003A4EC3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35.547,00 €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E9F59DE" w14:textId="77777777" w:rsidR="009230D9" w:rsidRDefault="003A4EC3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Alcaldía</w:t>
            </w: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2477EBA" w14:textId="77777777" w:rsidR="009230D9" w:rsidRDefault="003A4EC3">
            <w:pPr>
              <w:jc w:val="left"/>
            </w:pPr>
            <w:hyperlink r:id="rId23" w:history="1">
              <w:r>
                <w:rPr>
                  <w:rStyle w:val="Hipervnculo"/>
                </w:rPr>
                <w:t>DECRETO 26854/2023 de 27/06 modificado por 26896/2023 de 29/06</w:t>
              </w:r>
            </w:hyperlink>
          </w:p>
        </w:tc>
      </w:tr>
      <w:tr w:rsidR="009230D9" w14:paraId="064F83DE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8B68E9E" w14:textId="77777777" w:rsidR="009230D9" w:rsidRDefault="003A4EC3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GAL-E-09</w:t>
            </w: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E8A2375" w14:textId="77777777" w:rsidR="009230D9" w:rsidRDefault="003A4EC3">
            <w:pPr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Técnico Asesor</w:t>
            </w: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47F1419" w14:textId="77777777" w:rsidR="009230D9" w:rsidRDefault="003A4EC3">
            <w:pPr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Reyes García, Francisco Matías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A32DFB2" w14:textId="77777777" w:rsidR="009230D9" w:rsidRDefault="003A4EC3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35.547,00 €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CBC769E" w14:textId="77777777" w:rsidR="009230D9" w:rsidRDefault="003A4EC3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Alcaldía</w:t>
            </w: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51F8C20" w14:textId="77777777" w:rsidR="009230D9" w:rsidRDefault="003A4EC3">
            <w:pPr>
              <w:jc w:val="left"/>
            </w:pPr>
            <w:hyperlink r:id="rId24" w:history="1">
              <w:r>
                <w:rPr>
                  <w:rStyle w:val="Hipervnculo"/>
                </w:rPr>
                <w:t>DECRETO 26854/2023 de 27/06 modificado por 26896/2023 de 29/06</w:t>
              </w:r>
            </w:hyperlink>
          </w:p>
        </w:tc>
      </w:tr>
      <w:tr w:rsidR="009230D9" w14:paraId="13DF22B6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3827FC4" w14:textId="77777777" w:rsidR="009230D9" w:rsidRDefault="003A4EC3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GAL-E-10</w:t>
            </w: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06C4ACF" w14:textId="77777777" w:rsidR="009230D9" w:rsidRDefault="003A4EC3">
            <w:pPr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Técnico Asesor</w:t>
            </w: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57EC16A" w14:textId="77777777" w:rsidR="009230D9" w:rsidRDefault="003A4EC3">
            <w:pPr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Suárez Cabrera, Águeda Esther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ACECDA9" w14:textId="77777777" w:rsidR="009230D9" w:rsidRDefault="003A4EC3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35.547,00 €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AB4912D" w14:textId="77777777" w:rsidR="009230D9" w:rsidRDefault="003A4EC3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Alcaldía</w:t>
            </w: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C3261CF" w14:textId="77777777" w:rsidR="009230D9" w:rsidRDefault="003A4EC3">
            <w:pPr>
              <w:jc w:val="left"/>
            </w:pPr>
            <w:hyperlink r:id="rId25" w:history="1">
              <w:r>
                <w:rPr>
                  <w:rStyle w:val="Hipervnculo"/>
                </w:rPr>
                <w:t>DECRETO 26854/2023 de 27/06 modificado por 26896/2023 de 29/06</w:t>
              </w:r>
            </w:hyperlink>
          </w:p>
        </w:tc>
      </w:tr>
      <w:tr w:rsidR="009230D9" w14:paraId="19995D1F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24351CB" w14:textId="77777777" w:rsidR="009230D9" w:rsidRDefault="003A4EC3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GAL-E-11</w:t>
            </w: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BA5C2FF" w14:textId="77777777" w:rsidR="009230D9" w:rsidRDefault="003A4EC3">
            <w:pPr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Técnico Asesor</w:t>
            </w: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13679FE" w14:textId="77777777" w:rsidR="009230D9" w:rsidRDefault="003A4EC3">
            <w:pPr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Peñate Montes, Sergio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1F2D871" w14:textId="77777777" w:rsidR="009230D9" w:rsidRDefault="003A4EC3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35.547,00 €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C6658B8" w14:textId="77777777" w:rsidR="009230D9" w:rsidRDefault="003A4EC3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Alcaldía</w:t>
            </w: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D665360" w14:textId="77777777" w:rsidR="009230D9" w:rsidRDefault="003A4EC3">
            <w:pPr>
              <w:jc w:val="left"/>
            </w:pPr>
            <w:hyperlink r:id="rId26" w:history="1">
              <w:r>
                <w:rPr>
                  <w:rStyle w:val="Hipervnculo"/>
                </w:rPr>
                <w:t>DECRETO 26777/2023 de 16/06</w:t>
              </w:r>
            </w:hyperlink>
          </w:p>
        </w:tc>
      </w:tr>
      <w:tr w:rsidR="009230D9" w14:paraId="266D22ED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B964089" w14:textId="77777777" w:rsidR="009230D9" w:rsidRDefault="003A4EC3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GAL-E-12</w:t>
            </w: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E368C2E" w14:textId="77777777" w:rsidR="009230D9" w:rsidRDefault="003A4EC3">
            <w:pPr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Técnico Asesor</w:t>
            </w: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DAC9455" w14:textId="77777777" w:rsidR="009230D9" w:rsidRDefault="003A4EC3">
            <w:pPr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Díaz Lorenzo, Agustín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0C34FA0" w14:textId="77777777" w:rsidR="009230D9" w:rsidRDefault="003A4EC3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35.547,00 €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FD2A9A9" w14:textId="77777777" w:rsidR="009230D9" w:rsidRDefault="003A4EC3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Alcaldía</w:t>
            </w: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FC367AD" w14:textId="77777777" w:rsidR="009230D9" w:rsidRDefault="003A4EC3">
            <w:pPr>
              <w:jc w:val="left"/>
            </w:pPr>
            <w:hyperlink r:id="rId27" w:history="1">
              <w:r>
                <w:rPr>
                  <w:rStyle w:val="Hipervnculo"/>
                </w:rPr>
                <w:t>DECRETO 26925/2023 de 30/06</w:t>
              </w:r>
            </w:hyperlink>
          </w:p>
        </w:tc>
      </w:tr>
      <w:tr w:rsidR="009230D9" w14:paraId="782A7EFD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3E1B816" w14:textId="77777777" w:rsidR="009230D9" w:rsidRDefault="003A4EC3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GAL-E-13</w:t>
            </w: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560039A" w14:textId="77777777" w:rsidR="009230D9" w:rsidRDefault="003A4EC3">
            <w:pPr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Técnico Asesor</w:t>
            </w: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F76FC19" w14:textId="77777777" w:rsidR="009230D9" w:rsidRDefault="003A4EC3">
            <w:pPr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Pérez García, Javier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2B1F3B1" w14:textId="77777777" w:rsidR="009230D9" w:rsidRDefault="003A4EC3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35.547,00 €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FDEB85F" w14:textId="77777777" w:rsidR="009230D9" w:rsidRDefault="003A4EC3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Alcaldía</w:t>
            </w: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E540400" w14:textId="77777777" w:rsidR="009230D9" w:rsidRDefault="003A4EC3">
            <w:pPr>
              <w:jc w:val="left"/>
            </w:pPr>
            <w:hyperlink r:id="rId28" w:history="1">
              <w:r>
                <w:rPr>
                  <w:rStyle w:val="Hipervnculo"/>
                </w:rPr>
                <w:t>DECRETO 26925/2023 de 30/06</w:t>
              </w:r>
            </w:hyperlink>
          </w:p>
        </w:tc>
      </w:tr>
      <w:tr w:rsidR="009230D9" w14:paraId="399409A9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156AE05" w14:textId="77777777" w:rsidR="009230D9" w:rsidRDefault="003A4EC3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GAL-E-14</w:t>
            </w: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55E9DE7" w14:textId="77777777" w:rsidR="009230D9" w:rsidRDefault="003A4EC3">
            <w:pPr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Técnico Asesor</w:t>
            </w: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9DC8793" w14:textId="77777777" w:rsidR="009230D9" w:rsidRDefault="003A4EC3">
            <w:pPr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Pereira Rodríguez, Yasmina 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C49F860" w14:textId="77777777" w:rsidR="009230D9" w:rsidRDefault="003A4EC3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35.547,00 €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CCA833F" w14:textId="77777777" w:rsidR="009230D9" w:rsidRDefault="003A4EC3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Alcaldía</w:t>
            </w: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019D1D7" w14:textId="77777777" w:rsidR="009230D9" w:rsidRDefault="003A4EC3">
            <w:pPr>
              <w:jc w:val="left"/>
            </w:pPr>
            <w:hyperlink r:id="rId29" w:history="1">
              <w:r>
                <w:rPr>
                  <w:rStyle w:val="Hipervnculo"/>
                </w:rPr>
                <w:t>DECRETO 26925/2023 de 30/06</w:t>
              </w:r>
            </w:hyperlink>
          </w:p>
        </w:tc>
      </w:tr>
      <w:tr w:rsidR="009230D9" w14:paraId="67825D42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F436917" w14:textId="77777777" w:rsidR="009230D9" w:rsidRDefault="003A4EC3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GAL-E-22</w:t>
            </w: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823893F" w14:textId="77777777" w:rsidR="009230D9" w:rsidRDefault="003A4EC3">
            <w:pPr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Técnico Asesor</w:t>
            </w: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6551352" w14:textId="77777777" w:rsidR="009230D9" w:rsidRDefault="003A4EC3">
            <w:pPr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Suárez Cabrera, Julio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8D31E08" w14:textId="77777777" w:rsidR="009230D9" w:rsidRDefault="003A4EC3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35.547,00 €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63412AB" w14:textId="77777777" w:rsidR="009230D9" w:rsidRDefault="003A4EC3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Alcaldía</w:t>
            </w: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6BCE3F8" w14:textId="77777777" w:rsidR="009230D9" w:rsidRDefault="003A4EC3">
            <w:pPr>
              <w:jc w:val="left"/>
            </w:pPr>
            <w:hyperlink r:id="rId30" w:history="1">
              <w:r>
                <w:rPr>
                  <w:rStyle w:val="Hipervnculo"/>
                </w:rPr>
                <w:t>DECRETO 28305/2023 de 13/07</w:t>
              </w:r>
            </w:hyperlink>
          </w:p>
        </w:tc>
      </w:tr>
      <w:tr w:rsidR="009230D9" w14:paraId="3DD48676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F40A7B6" w14:textId="77777777" w:rsidR="009230D9" w:rsidRDefault="003A4EC3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GAL-E-23</w:t>
            </w: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E6EB8D3" w14:textId="77777777" w:rsidR="009230D9" w:rsidRDefault="003A4EC3">
            <w:pPr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Técnico Asesor</w:t>
            </w: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8B549F9" w14:textId="77777777" w:rsidR="009230D9" w:rsidRDefault="003A4EC3">
            <w:pPr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Aguado Cubero, María Cristina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DE3AEB3" w14:textId="77777777" w:rsidR="009230D9" w:rsidRDefault="003A4EC3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35.547,00 €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2B1C951" w14:textId="77777777" w:rsidR="009230D9" w:rsidRDefault="003A4EC3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Alcaldía</w:t>
            </w: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984FC6C" w14:textId="77777777" w:rsidR="009230D9" w:rsidRDefault="003A4EC3">
            <w:pPr>
              <w:jc w:val="left"/>
            </w:pPr>
            <w:hyperlink r:id="rId31" w:history="1">
              <w:r>
                <w:rPr>
                  <w:rStyle w:val="Hipervnculo"/>
                </w:rPr>
                <w:t>DECRETO 28484/2023 rectificado por 28779/2023 de 17/07</w:t>
              </w:r>
            </w:hyperlink>
          </w:p>
        </w:tc>
      </w:tr>
      <w:tr w:rsidR="009230D9" w14:paraId="713CDD29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D3744CC" w14:textId="77777777" w:rsidR="009230D9" w:rsidRDefault="003A4EC3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GAL-E-24</w:t>
            </w: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C56F71C" w14:textId="77777777" w:rsidR="009230D9" w:rsidRDefault="003A4EC3">
            <w:pPr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Técnico Asesor</w:t>
            </w: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F52E56E" w14:textId="77777777" w:rsidR="009230D9" w:rsidRDefault="003A4EC3"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Jatib Mejías,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Santiago Karim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A389B55" w14:textId="77777777" w:rsidR="009230D9" w:rsidRDefault="003A4EC3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35.547,00 €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8ABD4B6" w14:textId="77777777" w:rsidR="009230D9" w:rsidRDefault="003A4EC3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Alcaldía</w:t>
            </w: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30C12E0" w14:textId="77777777" w:rsidR="009230D9" w:rsidRDefault="003A4EC3">
            <w:pPr>
              <w:jc w:val="left"/>
            </w:pPr>
            <w:hyperlink r:id="rId32" w:history="1">
              <w:r>
                <w:rPr>
                  <w:rStyle w:val="Hipervnculo"/>
                </w:rPr>
                <w:t>DECRETO 4777/2024 de 08/02</w:t>
              </w:r>
            </w:hyperlink>
          </w:p>
        </w:tc>
      </w:tr>
      <w:tr w:rsidR="009230D9" w14:paraId="6FEFFBC7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6FD5A2A" w14:textId="77777777" w:rsidR="009230D9" w:rsidRDefault="003A4EC3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GAL-E-15</w:t>
            </w: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078E93C" w14:textId="77777777" w:rsidR="009230D9" w:rsidRDefault="003A4EC3">
            <w:pPr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Asesor - Alcaldía</w:t>
            </w: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9984C75" w14:textId="77777777" w:rsidR="009230D9" w:rsidRDefault="003A4EC3"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Pérez Castellano, Rubén 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2B9FE0C" w14:textId="77777777" w:rsidR="009230D9" w:rsidRDefault="003A4EC3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60.374,26 €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453D39F" w14:textId="77777777" w:rsidR="009230D9" w:rsidRDefault="003A4EC3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Alcaldía</w:t>
            </w: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EEA5C9F" w14:textId="77777777" w:rsidR="009230D9" w:rsidRDefault="003A4EC3">
            <w:pPr>
              <w:jc w:val="left"/>
            </w:pPr>
            <w:hyperlink r:id="rId33" w:history="1">
              <w:r>
                <w:rPr>
                  <w:rStyle w:val="Hipervnculo"/>
                </w:rPr>
                <w:t>DECRETO 11296/2024 de 18/03</w:t>
              </w:r>
            </w:hyperlink>
          </w:p>
        </w:tc>
      </w:tr>
      <w:tr w:rsidR="009230D9" w14:paraId="6529F5A4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49AEE16" w14:textId="77777777" w:rsidR="009230D9" w:rsidRDefault="003A4EC3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GAL-E-16</w:t>
            </w: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6ACB84E" w14:textId="77777777" w:rsidR="009230D9" w:rsidRDefault="003A4EC3">
            <w:pPr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Asesor - Movilidad</w:t>
            </w: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B275AE8" w14:textId="77777777" w:rsidR="009230D9" w:rsidRDefault="003A4EC3"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Dávila Ojeda, Heriberto José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FD75690" w14:textId="77777777" w:rsidR="009230D9" w:rsidRDefault="003A4EC3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60.374,26 €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320BBD0" w14:textId="77777777" w:rsidR="009230D9" w:rsidRDefault="003A4EC3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Alcaldía</w:t>
            </w: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9D1EACF" w14:textId="77777777" w:rsidR="009230D9" w:rsidRDefault="003A4EC3">
            <w:pPr>
              <w:jc w:val="left"/>
            </w:pPr>
            <w:hyperlink r:id="rId34" w:history="1">
              <w:r>
                <w:rPr>
                  <w:rStyle w:val="Hipervnculo"/>
                </w:rPr>
                <w:t>DECRETO 26854/2023 de 27/06 modificado por 26896/2023 de 29/06</w:t>
              </w:r>
            </w:hyperlink>
          </w:p>
        </w:tc>
      </w:tr>
      <w:tr w:rsidR="009230D9" w14:paraId="53A87B14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5C18ABE" w14:textId="77777777" w:rsidR="009230D9" w:rsidRDefault="003A4EC3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GAL-E-17</w:t>
            </w: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CF45FA9" w14:textId="77777777" w:rsidR="009230D9" w:rsidRDefault="003A4EC3">
            <w:pPr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Asesor - Relaciones Institucionales</w:t>
            </w: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606988F" w14:textId="77777777" w:rsidR="009230D9" w:rsidRDefault="003A4EC3">
            <w:pPr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Laforet Hernández, Juan José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6176856" w14:textId="77777777" w:rsidR="009230D9" w:rsidRDefault="003A4EC3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47.047,50 €</w:t>
            </w: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B0A828A" w14:textId="77777777" w:rsidR="009230D9" w:rsidRDefault="003A4EC3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Alcaldía</w:t>
            </w: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D3E8CB3" w14:textId="77777777" w:rsidR="009230D9" w:rsidRDefault="003A4EC3">
            <w:pPr>
              <w:jc w:val="left"/>
            </w:pPr>
            <w:hyperlink r:id="rId35" w:history="1">
              <w:r>
                <w:rPr>
                  <w:rStyle w:val="Hipervnculo"/>
                </w:rPr>
                <w:t>DECRETO 26854/2023 de 27/06 modificado por 26896/2023 de 29/06</w:t>
              </w:r>
            </w:hyperlink>
          </w:p>
        </w:tc>
      </w:tr>
      <w:tr w:rsidR="009230D9" w14:paraId="226755E1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186961F" w14:textId="77777777" w:rsidR="009230D9" w:rsidRDefault="009230D9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339CD4C" w14:textId="77777777" w:rsidR="009230D9" w:rsidRDefault="009230D9">
            <w:pPr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B85B2A0" w14:textId="77777777" w:rsidR="009230D9" w:rsidRDefault="009230D9">
            <w:pPr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3229D8C" w14:textId="77777777" w:rsidR="009230D9" w:rsidRDefault="009230D9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202D800" w14:textId="77777777" w:rsidR="009230D9" w:rsidRDefault="009230D9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2257786" w14:textId="77777777" w:rsidR="009230D9" w:rsidRDefault="009230D9">
            <w:pPr>
              <w:jc w:val="left"/>
            </w:pPr>
          </w:p>
        </w:tc>
      </w:tr>
      <w:tr w:rsidR="009230D9" w14:paraId="2E4FD18F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1565880" w14:textId="77777777" w:rsidR="009230D9" w:rsidRDefault="009230D9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88E1672" w14:textId="77777777" w:rsidR="009230D9" w:rsidRDefault="009230D9">
            <w:pPr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DFFD547" w14:textId="77777777" w:rsidR="009230D9" w:rsidRDefault="009230D9">
            <w:pPr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AA5D1AB" w14:textId="77777777" w:rsidR="009230D9" w:rsidRDefault="009230D9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66974E6" w14:textId="77777777" w:rsidR="009230D9" w:rsidRDefault="009230D9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6B6650F" w14:textId="77777777" w:rsidR="009230D9" w:rsidRDefault="009230D9">
            <w:pPr>
              <w:jc w:val="left"/>
            </w:pPr>
          </w:p>
        </w:tc>
      </w:tr>
      <w:tr w:rsidR="009230D9" w14:paraId="35DC00E4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7271E03" w14:textId="77777777" w:rsidR="009230D9" w:rsidRDefault="009230D9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2B7225F" w14:textId="77777777" w:rsidR="009230D9" w:rsidRDefault="009230D9">
            <w:pPr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6AE62B8" w14:textId="77777777" w:rsidR="009230D9" w:rsidRDefault="009230D9">
            <w:pPr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B0DD5E7" w14:textId="77777777" w:rsidR="009230D9" w:rsidRDefault="009230D9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CD3ED71" w14:textId="77777777" w:rsidR="009230D9" w:rsidRDefault="009230D9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948B888" w14:textId="77777777" w:rsidR="009230D9" w:rsidRDefault="009230D9">
            <w:pPr>
              <w:jc w:val="left"/>
            </w:pPr>
          </w:p>
        </w:tc>
      </w:tr>
      <w:tr w:rsidR="009230D9" w14:paraId="6BFA8831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41AE93E" w14:textId="77777777" w:rsidR="009230D9" w:rsidRDefault="009230D9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772D521" w14:textId="77777777" w:rsidR="009230D9" w:rsidRDefault="009230D9">
            <w:pPr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B671226" w14:textId="77777777" w:rsidR="009230D9" w:rsidRDefault="009230D9">
            <w:pPr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C3040BA" w14:textId="77777777" w:rsidR="009230D9" w:rsidRDefault="009230D9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2300267" w14:textId="77777777" w:rsidR="009230D9" w:rsidRDefault="009230D9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6D8F34D" w14:textId="77777777" w:rsidR="009230D9" w:rsidRDefault="009230D9">
            <w:pPr>
              <w:jc w:val="left"/>
            </w:pPr>
          </w:p>
        </w:tc>
      </w:tr>
      <w:tr w:rsidR="009230D9" w14:paraId="51EC4DFE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547BAFD" w14:textId="77777777" w:rsidR="009230D9" w:rsidRDefault="009230D9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BDD20B4" w14:textId="77777777" w:rsidR="009230D9" w:rsidRDefault="009230D9">
            <w:pPr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D3C53FC" w14:textId="77777777" w:rsidR="009230D9" w:rsidRDefault="009230D9">
            <w:pPr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E6EC608" w14:textId="77777777" w:rsidR="009230D9" w:rsidRDefault="009230D9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AB018CB" w14:textId="77777777" w:rsidR="009230D9" w:rsidRDefault="009230D9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0B3EF33" w14:textId="77777777" w:rsidR="009230D9" w:rsidRDefault="009230D9">
            <w:pPr>
              <w:jc w:val="left"/>
            </w:pPr>
          </w:p>
        </w:tc>
      </w:tr>
      <w:tr w:rsidR="009230D9" w14:paraId="673A4A5B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178FAA3" w14:textId="77777777" w:rsidR="009230D9" w:rsidRDefault="009230D9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9343899" w14:textId="77777777" w:rsidR="009230D9" w:rsidRDefault="009230D9">
            <w:pPr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36C294F" w14:textId="77777777" w:rsidR="009230D9" w:rsidRDefault="009230D9">
            <w:pPr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779B2D7" w14:textId="77777777" w:rsidR="009230D9" w:rsidRDefault="009230D9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2CE8E64" w14:textId="77777777" w:rsidR="009230D9" w:rsidRDefault="009230D9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9395337" w14:textId="77777777" w:rsidR="009230D9" w:rsidRDefault="009230D9">
            <w:pPr>
              <w:jc w:val="left"/>
            </w:pPr>
          </w:p>
        </w:tc>
      </w:tr>
      <w:tr w:rsidR="009230D9" w14:paraId="6BCE92AE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2437C0B" w14:textId="77777777" w:rsidR="009230D9" w:rsidRDefault="009230D9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1FA9CEC" w14:textId="77777777" w:rsidR="009230D9" w:rsidRDefault="009230D9">
            <w:pPr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662C4ED" w14:textId="77777777" w:rsidR="009230D9" w:rsidRDefault="009230D9">
            <w:pPr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629A4F8" w14:textId="77777777" w:rsidR="009230D9" w:rsidRDefault="009230D9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6AA9516" w14:textId="77777777" w:rsidR="009230D9" w:rsidRDefault="009230D9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926426A" w14:textId="77777777" w:rsidR="009230D9" w:rsidRDefault="009230D9">
            <w:pPr>
              <w:jc w:val="left"/>
            </w:pPr>
          </w:p>
        </w:tc>
      </w:tr>
      <w:tr w:rsidR="009230D9" w14:paraId="6FF26F7D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EDE038F" w14:textId="77777777" w:rsidR="009230D9" w:rsidRDefault="009230D9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63B89F2" w14:textId="77777777" w:rsidR="009230D9" w:rsidRDefault="009230D9">
            <w:pPr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527F2A3" w14:textId="77777777" w:rsidR="009230D9" w:rsidRDefault="009230D9">
            <w:pPr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8943C5F" w14:textId="77777777" w:rsidR="009230D9" w:rsidRDefault="009230D9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9DCC43A" w14:textId="77777777" w:rsidR="009230D9" w:rsidRDefault="009230D9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560DC5C" w14:textId="77777777" w:rsidR="009230D9" w:rsidRDefault="009230D9">
            <w:pPr>
              <w:jc w:val="left"/>
            </w:pPr>
          </w:p>
        </w:tc>
      </w:tr>
      <w:tr w:rsidR="009230D9" w14:paraId="7E61B951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2AC05D9" w14:textId="77777777" w:rsidR="009230D9" w:rsidRDefault="009230D9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C691DFD" w14:textId="77777777" w:rsidR="009230D9" w:rsidRDefault="009230D9">
            <w:pPr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7B049AD" w14:textId="77777777" w:rsidR="009230D9" w:rsidRDefault="009230D9">
            <w:pPr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10758B9" w14:textId="77777777" w:rsidR="009230D9" w:rsidRDefault="009230D9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1E39A1C" w14:textId="77777777" w:rsidR="009230D9" w:rsidRDefault="009230D9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39BE30A" w14:textId="77777777" w:rsidR="009230D9" w:rsidRDefault="009230D9">
            <w:pPr>
              <w:jc w:val="left"/>
            </w:pPr>
          </w:p>
        </w:tc>
      </w:tr>
      <w:tr w:rsidR="009230D9" w14:paraId="33462800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60F4B98" w14:textId="77777777" w:rsidR="009230D9" w:rsidRDefault="009230D9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3D3C0BE" w14:textId="77777777" w:rsidR="009230D9" w:rsidRDefault="009230D9">
            <w:pPr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D95E72E" w14:textId="77777777" w:rsidR="009230D9" w:rsidRDefault="009230D9">
            <w:pPr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AD2A55B" w14:textId="77777777" w:rsidR="009230D9" w:rsidRDefault="009230D9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E1E5F23" w14:textId="77777777" w:rsidR="009230D9" w:rsidRDefault="009230D9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E349BB5" w14:textId="77777777" w:rsidR="009230D9" w:rsidRDefault="009230D9">
            <w:pPr>
              <w:jc w:val="left"/>
            </w:pPr>
          </w:p>
        </w:tc>
      </w:tr>
      <w:tr w:rsidR="009230D9" w14:paraId="57783453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5795926" w14:textId="77777777" w:rsidR="009230D9" w:rsidRDefault="009230D9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B5DD5C8" w14:textId="77777777" w:rsidR="009230D9" w:rsidRDefault="009230D9">
            <w:pPr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9DF1E5E" w14:textId="77777777" w:rsidR="009230D9" w:rsidRDefault="009230D9">
            <w:pPr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F9CC548" w14:textId="77777777" w:rsidR="009230D9" w:rsidRDefault="009230D9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C49196C" w14:textId="77777777" w:rsidR="009230D9" w:rsidRDefault="009230D9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B611BE6" w14:textId="77777777" w:rsidR="009230D9" w:rsidRDefault="009230D9">
            <w:pPr>
              <w:jc w:val="left"/>
            </w:pPr>
          </w:p>
        </w:tc>
      </w:tr>
    </w:tbl>
    <w:p w14:paraId="397C320A" w14:textId="77777777" w:rsidR="009230D9" w:rsidRDefault="003A4EC3">
      <w:pPr>
        <w:pStyle w:val="Ttulo3"/>
        <w:shd w:val="clear" w:color="auto" w:fill="FFFFFF"/>
        <w:spacing w:before="375" w:after="300"/>
      </w:pPr>
      <w:r>
        <w:rPr>
          <w:rFonts w:ascii="Helvetica" w:hAnsi="Helvetica" w:cs="Helvetica"/>
          <w:b w:val="0"/>
          <w:bCs w:val="0"/>
          <w:color w:val="333333"/>
        </w:rPr>
        <w:t>Régimen del contrato laboral</w:t>
      </w:r>
    </w:p>
    <w:p w14:paraId="6C9873F6" w14:textId="77777777" w:rsidR="009230D9" w:rsidRDefault="003A4EC3">
      <w:pPr>
        <w:numPr>
          <w:ilvl w:val="0"/>
          <w:numId w:val="17"/>
        </w:numPr>
        <w:shd w:val="clear" w:color="auto" w:fill="FFFFFF"/>
        <w:tabs>
          <w:tab w:val="left" w:pos="720"/>
        </w:tabs>
        <w:spacing w:after="75" w:line="300" w:lineRule="atLeast"/>
        <w:ind w:left="870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 xml:space="preserve">Todos los cargos (puestos) de confianza del Ayuntamiento tienen su relación laboral como Personal Eventual en virtud de nombramiento y con carácter no </w:t>
      </w:r>
      <w:r>
        <w:rPr>
          <w:rFonts w:ascii="inherit" w:hAnsi="inherit" w:cs="Helvetica"/>
          <w:color w:val="333333"/>
          <w:sz w:val="20"/>
          <w:szCs w:val="20"/>
        </w:rPr>
        <w:t xml:space="preserve">permanente de acuerdo con el ART. 12 del </w:t>
      </w:r>
      <w:proofErr w:type="spellStart"/>
      <w:r>
        <w:rPr>
          <w:rFonts w:ascii="inherit" w:hAnsi="inherit" w:cs="Helvetica"/>
          <w:color w:val="333333"/>
          <w:sz w:val="20"/>
          <w:szCs w:val="20"/>
        </w:rPr>
        <w:t>ebep</w:t>
      </w:r>
      <w:proofErr w:type="spellEnd"/>
    </w:p>
    <w:p w14:paraId="2FA58567" w14:textId="77777777" w:rsidR="009230D9" w:rsidRDefault="003A4EC3">
      <w:pPr>
        <w:pStyle w:val="Ttulo3"/>
        <w:shd w:val="clear" w:color="auto" w:fill="FFFFFF"/>
        <w:spacing w:before="375" w:after="300"/>
      </w:pPr>
      <w:r>
        <w:rPr>
          <w:rFonts w:ascii="Helvetica" w:hAnsi="Helvetica" w:cs="Helvetica"/>
          <w:b w:val="0"/>
          <w:bCs w:val="0"/>
          <w:color w:val="333333"/>
        </w:rPr>
        <w:t>Pertenencia a órganos colegiados</w:t>
      </w:r>
    </w:p>
    <w:p w14:paraId="7BFB7C95" w14:textId="77777777" w:rsidR="009230D9" w:rsidRDefault="003A4EC3">
      <w:pPr>
        <w:numPr>
          <w:ilvl w:val="0"/>
          <w:numId w:val="18"/>
        </w:numPr>
        <w:shd w:val="clear" w:color="auto" w:fill="FFFFFF"/>
        <w:tabs>
          <w:tab w:val="left" w:pos="720"/>
        </w:tabs>
        <w:spacing w:after="75" w:line="300" w:lineRule="atLeast"/>
        <w:ind w:left="870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El personal eventual no pertenece a ningún órgano colegiado administrativo o social.</w:t>
      </w:r>
    </w:p>
    <w:p w14:paraId="79E75ADC" w14:textId="77777777" w:rsidR="009230D9" w:rsidRDefault="003A4EC3">
      <w:pPr>
        <w:pStyle w:val="Ttulo3"/>
        <w:shd w:val="clear" w:color="auto" w:fill="FFFFFF"/>
        <w:spacing w:before="375" w:after="300"/>
        <w:rPr>
          <w:rFonts w:ascii="Helvetica" w:hAnsi="Helvetica" w:cs="Helvetica" w:hint="eastAsia"/>
          <w:b w:val="0"/>
          <w:bCs w:val="0"/>
          <w:color w:val="333333"/>
        </w:rPr>
      </w:pPr>
      <w:r>
        <w:rPr>
          <w:rFonts w:ascii="Helvetica" w:hAnsi="Helvetica" w:cs="Helvetica"/>
          <w:b w:val="0"/>
          <w:bCs w:val="0"/>
          <w:color w:val="333333"/>
        </w:rPr>
        <w:lastRenderedPageBreak/>
        <w:t>Funciones:</w:t>
      </w:r>
    </w:p>
    <w:p w14:paraId="3B959824" w14:textId="77777777" w:rsidR="009230D9" w:rsidRDefault="003A4EC3">
      <w:pPr>
        <w:pStyle w:val="Textbody"/>
        <w:numPr>
          <w:ilvl w:val="0"/>
          <w:numId w:val="19"/>
        </w:numPr>
        <w:jc w:val="both"/>
      </w:pPr>
      <w:bookmarkStart w:id="2" w:name="_Hlk139442667"/>
      <w:r>
        <w:rPr>
          <w:rFonts w:ascii="inherit" w:hAnsi="inherit"/>
          <w:b/>
          <w:bCs/>
          <w:sz w:val="20"/>
          <w:szCs w:val="20"/>
        </w:rPr>
        <w:t>Director/a de Gabinete</w:t>
      </w:r>
      <w:bookmarkEnd w:id="2"/>
      <w:r>
        <w:rPr>
          <w:rFonts w:ascii="inherit" w:hAnsi="inherit"/>
          <w:sz w:val="20"/>
          <w:szCs w:val="20"/>
        </w:rPr>
        <w:t>. Personal de asesoramiento especial y de confianza, que realiza funciones de adjuntía, apoyo inmediato y colaboración directa con el alcalde; preparación de sus propuestas y en sus relaciones con vecinos, empresas, entidades ciudadanas y otras instituciones públicas</w:t>
      </w:r>
    </w:p>
    <w:p w14:paraId="74FA7E68" w14:textId="77777777" w:rsidR="009230D9" w:rsidRDefault="003A4EC3">
      <w:pPr>
        <w:pStyle w:val="Textbody"/>
        <w:numPr>
          <w:ilvl w:val="0"/>
          <w:numId w:val="19"/>
        </w:numPr>
        <w:jc w:val="both"/>
      </w:pPr>
      <w:r>
        <w:rPr>
          <w:rFonts w:ascii="inherit" w:hAnsi="inherit"/>
          <w:b/>
          <w:bCs/>
          <w:sz w:val="20"/>
          <w:szCs w:val="20"/>
        </w:rPr>
        <w:t xml:space="preserve">Subdirector/a de Gabinete.  </w:t>
      </w:r>
      <w:r>
        <w:rPr>
          <w:rFonts w:ascii="inherit" w:hAnsi="inherit"/>
          <w:sz w:val="20"/>
          <w:szCs w:val="20"/>
        </w:rPr>
        <w:t xml:space="preserve">Personal de asesoramiento especial y de confianza, que realiza funciones de adjuntía, apoyo inmediato y colaboración directa con el </w:t>
      </w:r>
      <w:proofErr w:type="gramStart"/>
      <w:r>
        <w:rPr>
          <w:rFonts w:ascii="inherit" w:hAnsi="inherit"/>
          <w:sz w:val="20"/>
          <w:szCs w:val="20"/>
        </w:rPr>
        <w:t>Director</w:t>
      </w:r>
      <w:proofErr w:type="gramEnd"/>
      <w:r>
        <w:rPr>
          <w:rFonts w:ascii="inherit" w:hAnsi="inherit"/>
          <w:sz w:val="20"/>
          <w:szCs w:val="20"/>
        </w:rPr>
        <w:t xml:space="preserve"> de Gabinete y el Alcalde; preparación de sus propuestas y en sus relaciones con vecinos, empresas, entidades ciudadanas y otras instituciones públicas.</w:t>
      </w:r>
    </w:p>
    <w:p w14:paraId="48D05A1C" w14:textId="77777777" w:rsidR="009230D9" w:rsidRDefault="003A4EC3">
      <w:pPr>
        <w:pStyle w:val="Textbody"/>
        <w:numPr>
          <w:ilvl w:val="0"/>
          <w:numId w:val="19"/>
        </w:numPr>
        <w:jc w:val="both"/>
      </w:pPr>
      <w:r>
        <w:rPr>
          <w:rFonts w:ascii="inherit" w:hAnsi="inherit"/>
          <w:b/>
          <w:bCs/>
          <w:sz w:val="20"/>
          <w:szCs w:val="20"/>
        </w:rPr>
        <w:t xml:space="preserve">Director/a de comunicación. </w:t>
      </w:r>
      <w:r>
        <w:rPr>
          <w:rFonts w:ascii="inherit" w:hAnsi="inherit"/>
          <w:sz w:val="20"/>
          <w:szCs w:val="20"/>
        </w:rPr>
        <w:t xml:space="preserve"> Personal de asesoramiento especial y de confianza, que realiza funciones dirección y coordinación de la política informativa institucional, en el ámbito de su especialidad profesional.</w:t>
      </w:r>
    </w:p>
    <w:p w14:paraId="7C1DC799" w14:textId="77777777" w:rsidR="009230D9" w:rsidRDefault="003A4EC3">
      <w:pPr>
        <w:pStyle w:val="Textbody"/>
        <w:numPr>
          <w:ilvl w:val="0"/>
          <w:numId w:val="19"/>
        </w:numPr>
        <w:jc w:val="both"/>
      </w:pPr>
      <w:r>
        <w:rPr>
          <w:rFonts w:ascii="inherit" w:hAnsi="inherit"/>
          <w:b/>
          <w:bCs/>
          <w:sz w:val="20"/>
          <w:szCs w:val="20"/>
        </w:rPr>
        <w:t xml:space="preserve">Jefe/a de </w:t>
      </w:r>
      <w:r>
        <w:rPr>
          <w:rFonts w:ascii="inherit" w:hAnsi="inherit"/>
          <w:b/>
          <w:bCs/>
          <w:sz w:val="20"/>
          <w:szCs w:val="20"/>
        </w:rPr>
        <w:t xml:space="preserve">Protocolo. </w:t>
      </w:r>
      <w:r>
        <w:rPr>
          <w:rFonts w:ascii="inherit" w:hAnsi="inherit"/>
          <w:sz w:val="20"/>
          <w:szCs w:val="20"/>
        </w:rPr>
        <w:t>Personal de asesoramiento especial y de confianza, que realiza actividades relacionadas con protocolo y ceremonial, planificando, coordinando y supervisando actos y/o eventos de la Institución, así como el desempeño del asesoramiento especial en este ámbito.</w:t>
      </w:r>
    </w:p>
    <w:p w14:paraId="1D7F3A36" w14:textId="77777777" w:rsidR="009230D9" w:rsidRDefault="003A4EC3">
      <w:pPr>
        <w:pStyle w:val="Textbody"/>
        <w:numPr>
          <w:ilvl w:val="0"/>
          <w:numId w:val="19"/>
        </w:numPr>
        <w:jc w:val="both"/>
      </w:pPr>
      <w:r>
        <w:rPr>
          <w:rFonts w:ascii="inherit" w:hAnsi="inherit"/>
          <w:b/>
          <w:bCs/>
          <w:sz w:val="20"/>
          <w:szCs w:val="20"/>
        </w:rPr>
        <w:t>Técnico/a Asesor/a Gabinete de Alcaldía</w:t>
      </w:r>
      <w:r>
        <w:rPr>
          <w:rFonts w:ascii="inherit" w:hAnsi="inherit"/>
          <w:sz w:val="20"/>
          <w:szCs w:val="20"/>
        </w:rPr>
        <w:t>. Personal de asesoramiento especial y de confianza, que desempeña labores de</w:t>
      </w:r>
      <w:r>
        <w:rPr>
          <w:rFonts w:ascii="inherit" w:hAnsi="inherit"/>
        </w:rPr>
        <w:t xml:space="preserve"> </w:t>
      </w:r>
      <w:r>
        <w:rPr>
          <w:rFonts w:ascii="inherit" w:hAnsi="inherit"/>
          <w:sz w:val="20"/>
          <w:szCs w:val="20"/>
        </w:rPr>
        <w:t xml:space="preserve">asesoramiento y coordinación del Gabinete de Alcaldía con las Áreas de Gobierno, las </w:t>
      </w:r>
      <w:proofErr w:type="gramStart"/>
      <w:r>
        <w:rPr>
          <w:rFonts w:ascii="inherit" w:hAnsi="inherit"/>
          <w:sz w:val="20"/>
          <w:szCs w:val="20"/>
        </w:rPr>
        <w:t>Delegadas</w:t>
      </w:r>
      <w:proofErr w:type="gramEnd"/>
      <w:r>
        <w:rPr>
          <w:rFonts w:ascii="inherit" w:hAnsi="inherit"/>
          <w:sz w:val="20"/>
          <w:szCs w:val="20"/>
        </w:rPr>
        <w:t xml:space="preserve"> y las Concejalías de Distrito, así como, en su caso, de los órganos directivos.</w:t>
      </w:r>
    </w:p>
    <w:p w14:paraId="34E8E663" w14:textId="77777777" w:rsidR="009230D9" w:rsidRDefault="003A4EC3">
      <w:pPr>
        <w:pStyle w:val="Textbody"/>
        <w:numPr>
          <w:ilvl w:val="0"/>
          <w:numId w:val="19"/>
        </w:numPr>
        <w:jc w:val="both"/>
      </w:pPr>
      <w:r>
        <w:rPr>
          <w:rFonts w:ascii="inherit" w:hAnsi="inherit"/>
          <w:b/>
          <w:bCs/>
          <w:sz w:val="20"/>
          <w:szCs w:val="20"/>
        </w:rPr>
        <w:t>Periodista</w:t>
      </w:r>
      <w:r>
        <w:rPr>
          <w:rFonts w:ascii="inherit" w:hAnsi="inherit"/>
          <w:sz w:val="20"/>
          <w:szCs w:val="20"/>
        </w:rPr>
        <w:t>. Personal de asesoramiento especial y de confianza, que desarrolla las tareas propias de su especialidad profesional.</w:t>
      </w:r>
    </w:p>
    <w:p w14:paraId="65DB235A" w14:textId="77777777" w:rsidR="009230D9" w:rsidRDefault="003A4EC3">
      <w:pPr>
        <w:pStyle w:val="Textbody"/>
        <w:numPr>
          <w:ilvl w:val="0"/>
          <w:numId w:val="19"/>
        </w:numPr>
        <w:jc w:val="both"/>
      </w:pPr>
      <w:r>
        <w:rPr>
          <w:rFonts w:ascii="inherit" w:hAnsi="inherit"/>
          <w:b/>
          <w:bCs/>
          <w:sz w:val="20"/>
          <w:szCs w:val="20"/>
        </w:rPr>
        <w:t>Técnico Asesor</w:t>
      </w:r>
      <w:r>
        <w:rPr>
          <w:rFonts w:ascii="inherit" w:hAnsi="inherit"/>
          <w:sz w:val="20"/>
          <w:szCs w:val="20"/>
        </w:rPr>
        <w:t xml:space="preserve">. Personal de confianza, que desempeña la función básica de </w:t>
      </w:r>
      <w:proofErr w:type="gramStart"/>
      <w:r>
        <w:rPr>
          <w:rFonts w:ascii="inherit" w:hAnsi="inherit"/>
          <w:sz w:val="20"/>
          <w:szCs w:val="20"/>
        </w:rPr>
        <w:t>Secretario</w:t>
      </w:r>
      <w:proofErr w:type="gramEnd"/>
      <w:r>
        <w:rPr>
          <w:rFonts w:ascii="inherit" w:hAnsi="inherit"/>
          <w:sz w:val="20"/>
          <w:szCs w:val="20"/>
        </w:rPr>
        <w:t>/a de Grupo Municipal, así como las de apoyo y asistencia inmediata al Grupo Municipal.</w:t>
      </w:r>
    </w:p>
    <w:p w14:paraId="22E82729" w14:textId="77777777" w:rsidR="009230D9" w:rsidRDefault="003A4EC3">
      <w:pPr>
        <w:pStyle w:val="Textbody"/>
        <w:numPr>
          <w:ilvl w:val="0"/>
          <w:numId w:val="19"/>
        </w:numPr>
        <w:jc w:val="both"/>
      </w:pPr>
      <w:r>
        <w:rPr>
          <w:rFonts w:ascii="inherit" w:hAnsi="inherit"/>
          <w:b/>
          <w:bCs/>
          <w:sz w:val="20"/>
          <w:szCs w:val="20"/>
        </w:rPr>
        <w:t>Asesor/a de la Alcaldía</w:t>
      </w:r>
      <w:r>
        <w:rPr>
          <w:rFonts w:ascii="inherit" w:hAnsi="inherit"/>
          <w:sz w:val="20"/>
          <w:szCs w:val="20"/>
        </w:rPr>
        <w:t>. Personal de asesoramiento y emisión de informes para la Alcaldía.</w:t>
      </w:r>
    </w:p>
    <w:p w14:paraId="3F332636" w14:textId="77777777" w:rsidR="009230D9" w:rsidRDefault="003A4EC3">
      <w:pPr>
        <w:pStyle w:val="Textbody"/>
        <w:numPr>
          <w:ilvl w:val="0"/>
          <w:numId w:val="19"/>
        </w:numPr>
        <w:jc w:val="both"/>
      </w:pPr>
      <w:r>
        <w:rPr>
          <w:rFonts w:ascii="inherit" w:hAnsi="inherit"/>
          <w:b/>
          <w:bCs/>
          <w:sz w:val="20"/>
          <w:szCs w:val="20"/>
        </w:rPr>
        <w:t>Asesor/a- Movilidad</w:t>
      </w:r>
      <w:r>
        <w:rPr>
          <w:rFonts w:ascii="inherit" w:hAnsi="inherit"/>
          <w:sz w:val="20"/>
          <w:szCs w:val="20"/>
        </w:rPr>
        <w:t>.  Personal de asesoramiento especial y de confianza, que realiza funciones dirección y coordinación de las políticas de movilidad sostenible institucional, en el ámbito de su especialidad profesional</w:t>
      </w:r>
    </w:p>
    <w:p w14:paraId="284DC90C" w14:textId="77777777" w:rsidR="009230D9" w:rsidRDefault="003A4EC3">
      <w:pPr>
        <w:pStyle w:val="Textbody"/>
        <w:numPr>
          <w:ilvl w:val="0"/>
          <w:numId w:val="19"/>
        </w:numPr>
        <w:jc w:val="both"/>
      </w:pPr>
      <w:r>
        <w:rPr>
          <w:rFonts w:ascii="inherit" w:hAnsi="inherit"/>
          <w:b/>
          <w:bCs/>
          <w:sz w:val="20"/>
          <w:szCs w:val="20"/>
        </w:rPr>
        <w:t>Asesor de Relaciones Institucionales</w:t>
      </w:r>
      <w:r>
        <w:rPr>
          <w:rFonts w:ascii="inherit" w:hAnsi="inherit"/>
          <w:sz w:val="20"/>
          <w:szCs w:val="20"/>
        </w:rPr>
        <w:t xml:space="preserve">.  Personal de asesoramiento especial y de confianza, que desempeña labores de asesoramiento y </w:t>
      </w:r>
      <w:r>
        <w:rPr>
          <w:rFonts w:ascii="inherit" w:hAnsi="inherit"/>
          <w:sz w:val="20"/>
          <w:szCs w:val="20"/>
        </w:rPr>
        <w:lastRenderedPageBreak/>
        <w:t>coordinación de los valores culturales del municipio de Las Palmas de Gran Canaria</w:t>
      </w:r>
    </w:p>
    <w:p w14:paraId="4B26AC9F" w14:textId="77777777" w:rsidR="009230D9" w:rsidRDefault="009230D9">
      <w:pPr>
        <w:pStyle w:val="Textbody"/>
      </w:pPr>
    </w:p>
    <w:p w14:paraId="25B932BE" w14:textId="77777777" w:rsidR="009230D9" w:rsidRDefault="009230D9">
      <w:pPr>
        <w:pStyle w:val="Textbody"/>
      </w:pPr>
    </w:p>
    <w:p w14:paraId="4CDC7AD7" w14:textId="77777777" w:rsidR="009230D9" w:rsidRDefault="009230D9">
      <w:pPr>
        <w:pStyle w:val="NormalWeb"/>
        <w:spacing w:before="0" w:after="135" w:line="300" w:lineRule="atLeast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</w:p>
    <w:sectPr w:rsidR="009230D9">
      <w:headerReference w:type="default" r:id="rId36"/>
      <w:footerReference w:type="default" r:id="rId37"/>
      <w:pgSz w:w="16838" w:h="11906" w:orient="landscape"/>
      <w:pgMar w:top="1134" w:right="2410" w:bottom="1133" w:left="1815" w:header="1417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F85A8" w14:textId="77777777" w:rsidR="003A4EC3" w:rsidRDefault="003A4EC3">
      <w:pPr>
        <w:spacing w:after="0"/>
      </w:pPr>
      <w:r>
        <w:separator/>
      </w:r>
    </w:p>
  </w:endnote>
  <w:endnote w:type="continuationSeparator" w:id="0">
    <w:p w14:paraId="681886DE" w14:textId="77777777" w:rsidR="003A4EC3" w:rsidRDefault="003A4E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charset w:val="00"/>
    <w:family w:val="roman"/>
    <w:pitch w:val="default"/>
  </w:font>
  <w:font w:name="Helvetica">
    <w:panose1 w:val="020B0604020202020204"/>
    <w:charset w:val="00"/>
    <w:family w:val="swiss"/>
    <w:pitch w:val="variable"/>
  </w:font>
  <w:font w:name="Humnst777 BT">
    <w:altName w:val="Calibri"/>
    <w:charset w:val="00"/>
    <w:family w:val="swiss"/>
    <w:pitch w:val="variable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4611B" w14:textId="77777777" w:rsidR="003A4EC3" w:rsidRDefault="003A4EC3">
    <w:pPr>
      <w:pStyle w:val="Piedepgina"/>
      <w:rPr>
        <w:rFonts w:ascii="Calibri" w:hAnsi="Calibri" w:cs="Calibri"/>
        <w:sz w:val="16"/>
        <w:szCs w:val="16"/>
      </w:rPr>
    </w:pPr>
  </w:p>
  <w:p w14:paraId="41FE03B4" w14:textId="77777777" w:rsidR="003A4EC3" w:rsidRDefault="003A4EC3">
    <w:pPr>
      <w:pStyle w:val="Piedepgina"/>
      <w:rPr>
        <w:rFonts w:ascii="Calibri" w:hAnsi="Calibri" w:cs="Calibri"/>
        <w:sz w:val="16"/>
        <w:szCs w:val="16"/>
      </w:rPr>
    </w:pPr>
  </w:p>
  <w:tbl>
    <w:tblPr>
      <w:tblW w:w="9412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932"/>
      <w:gridCol w:w="1480"/>
    </w:tblGrid>
    <w:tr w:rsidR="0028114E" w14:paraId="2FEA351A" w14:textId="77777777">
      <w:tblPrEx>
        <w:tblCellMar>
          <w:top w:w="0" w:type="dxa"/>
          <w:bottom w:w="0" w:type="dxa"/>
        </w:tblCellMar>
      </w:tblPrEx>
      <w:tc>
        <w:tcPr>
          <w:tcW w:w="793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8E0E163" w14:textId="77777777" w:rsidR="003A4EC3" w:rsidRDefault="003A4EC3">
          <w:pPr>
            <w:pStyle w:val="Piedepgina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c/ León y castillo, </w:t>
          </w:r>
          <w:proofErr w:type="spellStart"/>
          <w:r>
            <w:rPr>
              <w:rFonts w:ascii="Calibri" w:hAnsi="Calibri" w:cs="Calibri"/>
              <w:sz w:val="16"/>
              <w:szCs w:val="16"/>
            </w:rPr>
            <w:t>nº</w:t>
          </w:r>
          <w:proofErr w:type="spellEnd"/>
          <w:r>
            <w:rPr>
              <w:rFonts w:ascii="Calibri" w:hAnsi="Calibri" w:cs="Calibri"/>
              <w:sz w:val="16"/>
              <w:szCs w:val="16"/>
            </w:rPr>
            <w:t xml:space="preserve"> 270, 2ª planta | 35005 Las Palmas de Gran Canaria</w:t>
          </w:r>
        </w:p>
      </w:tc>
      <w:tc>
        <w:tcPr>
          <w:tcW w:w="1480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6337A5D" w14:textId="77777777" w:rsidR="003A4EC3" w:rsidRDefault="003A4EC3">
          <w:pPr>
            <w:pStyle w:val="Piedepgina"/>
            <w:jc w:val="right"/>
          </w:pPr>
          <w:r>
            <w:rPr>
              <w:rFonts w:ascii="Calibri" w:hAnsi="Calibri" w:cs="Calibri"/>
              <w:sz w:val="16"/>
              <w:szCs w:val="16"/>
            </w:rPr>
            <w:t xml:space="preserve">Página </w:t>
          </w:r>
          <w:r>
            <w:rPr>
              <w:rFonts w:ascii="Calibri" w:hAnsi="Calibri" w:cs="Calibri"/>
              <w:sz w:val="16"/>
              <w:szCs w:val="16"/>
            </w:rPr>
            <w:fldChar w:fldCharType="begin"/>
          </w:r>
          <w:r>
            <w:rPr>
              <w:rFonts w:ascii="Calibri" w:hAnsi="Calibri" w:cs="Calibri"/>
              <w:sz w:val="16"/>
              <w:szCs w:val="16"/>
            </w:rPr>
            <w:instrText xml:space="preserve"> PAGE </w:instrText>
          </w:r>
          <w:r>
            <w:rPr>
              <w:rFonts w:ascii="Calibri" w:hAnsi="Calibri" w:cs="Calibri"/>
              <w:sz w:val="16"/>
              <w:szCs w:val="16"/>
            </w:rPr>
            <w:fldChar w:fldCharType="separate"/>
          </w:r>
          <w:r>
            <w:rPr>
              <w:rFonts w:ascii="Calibri" w:hAnsi="Calibri" w:cs="Calibri"/>
              <w:sz w:val="16"/>
              <w:szCs w:val="16"/>
            </w:rPr>
            <w:t>1</w:t>
          </w:r>
          <w:r>
            <w:rPr>
              <w:rFonts w:ascii="Calibri" w:hAnsi="Calibri" w:cs="Calibri"/>
              <w:sz w:val="16"/>
              <w:szCs w:val="16"/>
            </w:rPr>
            <w:fldChar w:fldCharType="end"/>
          </w:r>
          <w:r>
            <w:rPr>
              <w:rFonts w:ascii="Calibri" w:hAnsi="Calibri" w:cs="Calibri"/>
              <w:sz w:val="16"/>
              <w:szCs w:val="16"/>
            </w:rPr>
            <w:t xml:space="preserve"> de </w:t>
          </w:r>
          <w:r>
            <w:rPr>
              <w:rFonts w:ascii="Calibri" w:hAnsi="Calibri" w:cs="Calibri"/>
              <w:sz w:val="16"/>
              <w:szCs w:val="16"/>
            </w:rPr>
            <w:fldChar w:fldCharType="begin"/>
          </w:r>
          <w:r>
            <w:rPr>
              <w:rFonts w:ascii="Calibri" w:hAnsi="Calibri" w:cs="Calibri"/>
              <w:sz w:val="16"/>
              <w:szCs w:val="16"/>
            </w:rPr>
            <w:instrText xml:space="preserve"> NUMPAGES </w:instrText>
          </w:r>
          <w:r>
            <w:rPr>
              <w:rFonts w:ascii="Calibri" w:hAnsi="Calibri" w:cs="Calibri"/>
              <w:sz w:val="16"/>
              <w:szCs w:val="16"/>
            </w:rPr>
            <w:fldChar w:fldCharType="separate"/>
          </w:r>
          <w:r>
            <w:rPr>
              <w:rFonts w:ascii="Calibri" w:hAnsi="Calibri" w:cs="Calibri"/>
              <w:sz w:val="16"/>
              <w:szCs w:val="16"/>
            </w:rPr>
            <w:t>15</w:t>
          </w:r>
          <w:r>
            <w:rPr>
              <w:rFonts w:ascii="Calibri" w:hAnsi="Calibri" w:cs="Calibri"/>
              <w:sz w:val="16"/>
              <w:szCs w:val="16"/>
            </w:rPr>
            <w:fldChar w:fldCharType="end"/>
          </w:r>
        </w:p>
      </w:tc>
    </w:tr>
    <w:tr w:rsidR="0028114E" w14:paraId="3FD5B48F" w14:textId="77777777">
      <w:tblPrEx>
        <w:tblCellMar>
          <w:top w:w="0" w:type="dxa"/>
          <w:bottom w:w="0" w:type="dxa"/>
        </w:tblCellMar>
      </w:tblPrEx>
      <w:tc>
        <w:tcPr>
          <w:tcW w:w="793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703EEE7" w14:textId="77777777" w:rsidR="003A4EC3" w:rsidRDefault="003A4EC3">
          <w:pPr>
            <w:pStyle w:val="Piedepgina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14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CF0E031" w14:textId="77777777" w:rsidR="003A4EC3" w:rsidRDefault="003A4EC3">
          <w:pPr>
            <w:pStyle w:val="Piedepgina"/>
            <w:rPr>
              <w:rFonts w:ascii="Calibri" w:hAnsi="Calibri" w:cs="Calibri"/>
              <w:sz w:val="16"/>
              <w:szCs w:val="16"/>
            </w:rPr>
          </w:pPr>
        </w:p>
      </w:tc>
    </w:tr>
    <w:tr w:rsidR="0028114E" w14:paraId="187D9C30" w14:textId="77777777">
      <w:tblPrEx>
        <w:tblCellMar>
          <w:top w:w="0" w:type="dxa"/>
          <w:bottom w:w="0" w:type="dxa"/>
        </w:tblCellMar>
      </w:tblPrEx>
      <w:tc>
        <w:tcPr>
          <w:tcW w:w="793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47C9610" w14:textId="77777777" w:rsidR="003A4EC3" w:rsidRDefault="003A4EC3">
          <w:pPr>
            <w:pStyle w:val="Piedepgina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proyectosinnovacion@laspalmasgc.es | www.laspalmasgc.es</w:t>
          </w:r>
        </w:p>
      </w:tc>
      <w:tc>
        <w:tcPr>
          <w:tcW w:w="14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A959B8F" w14:textId="77777777" w:rsidR="003A4EC3" w:rsidRDefault="003A4EC3">
          <w:pPr>
            <w:pStyle w:val="Piedepgina"/>
            <w:rPr>
              <w:rFonts w:ascii="Calibri" w:hAnsi="Calibri" w:cs="Calibri"/>
              <w:sz w:val="16"/>
              <w:szCs w:val="16"/>
            </w:rPr>
          </w:pPr>
        </w:p>
      </w:tc>
    </w:tr>
  </w:tbl>
  <w:p w14:paraId="25DD8BBF" w14:textId="77777777" w:rsidR="003A4EC3" w:rsidRDefault="003A4EC3">
    <w:pPr>
      <w:pStyle w:val="Piedepgina"/>
      <w:rPr>
        <w:rFonts w:ascii="Calibri" w:hAnsi="Calibri" w:cs="Calibri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79458" w14:textId="77777777" w:rsidR="003A4EC3" w:rsidRDefault="003A4EC3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5BC732A" w14:textId="77777777" w:rsidR="003A4EC3" w:rsidRDefault="003A4E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5E551" w14:textId="77777777" w:rsidR="003A4EC3" w:rsidRDefault="003A4EC3">
    <w:pPr>
      <w:pStyle w:val="Standard"/>
      <w:widowControl/>
      <w:tabs>
        <w:tab w:val="right" w:pos="10573"/>
      </w:tabs>
    </w:pPr>
    <w:r>
      <w:rPr>
        <w:rFonts w:ascii="Humnst777 BT" w:hAnsi="Humnst777 BT"/>
        <w:noProof/>
        <w:color w:val="009933"/>
        <w:sz w:val="14"/>
        <w:szCs w:val="14"/>
      </w:rPr>
      <w:drawing>
        <wp:anchor distT="0" distB="0" distL="114300" distR="114300" simplePos="0" relativeHeight="251659264" behindDoc="0" locked="0" layoutInCell="1" allowOverlap="1" wp14:anchorId="3204422E" wp14:editId="686BB746">
          <wp:simplePos x="0" y="0"/>
          <wp:positionH relativeFrom="column">
            <wp:posOffset>0</wp:posOffset>
          </wp:positionH>
          <wp:positionV relativeFrom="paragraph">
            <wp:posOffset>-503642</wp:posOffset>
          </wp:positionV>
          <wp:extent cx="1325523" cy="478441"/>
          <wp:effectExtent l="0" t="0" r="7977" b="0"/>
          <wp:wrapNone/>
          <wp:docPr id="779049631" name="Form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5523" cy="4784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51B22BA" w14:textId="77777777" w:rsidR="003A4EC3" w:rsidRDefault="003A4EC3">
    <w:pPr>
      <w:pStyle w:val="Standard"/>
      <w:widowControl/>
      <w:tabs>
        <w:tab w:val="right" w:pos="10573"/>
      </w:tabs>
      <w:rPr>
        <w:rFonts w:ascii="Humnst777 BT" w:hAnsi="Humnst777 BT" w:hint="eastAsia"/>
        <w:color w:val="003399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7527"/>
    <w:multiLevelType w:val="multilevel"/>
    <w:tmpl w:val="3C12D360"/>
    <w:styleLink w:val="WWOutlineListStyle10"/>
    <w:lvl w:ilvl="0">
      <w:start w:val="1"/>
      <w:numFmt w:val="none"/>
      <w:lvlText w:val="%1"/>
      <w:lvlJc w:val="left"/>
    </w:lvl>
    <w:lvl w:ilvl="1">
      <w:start w:val="1"/>
      <w:numFmt w:val="decimal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4216845"/>
    <w:multiLevelType w:val="multilevel"/>
    <w:tmpl w:val="F09ACC34"/>
    <w:styleLink w:val="WWOutlineListStyle8"/>
    <w:lvl w:ilvl="0">
      <w:start w:val="1"/>
      <w:numFmt w:val="none"/>
      <w:lvlText w:val="%1"/>
      <w:lvlJc w:val="left"/>
    </w:lvl>
    <w:lvl w:ilvl="1">
      <w:start w:val="1"/>
      <w:numFmt w:val="decimal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1444338A"/>
    <w:multiLevelType w:val="multilevel"/>
    <w:tmpl w:val="08449656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49426AF"/>
    <w:multiLevelType w:val="multilevel"/>
    <w:tmpl w:val="6740597E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154A6D5E"/>
    <w:multiLevelType w:val="multilevel"/>
    <w:tmpl w:val="1EFAD110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17F11DB5"/>
    <w:multiLevelType w:val="multilevel"/>
    <w:tmpl w:val="D922707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27AA61BC"/>
    <w:multiLevelType w:val="multilevel"/>
    <w:tmpl w:val="83A25378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283A631A"/>
    <w:multiLevelType w:val="multilevel"/>
    <w:tmpl w:val="45809A04"/>
    <w:styleLink w:val="WWOutlineListStyle11"/>
    <w:lvl w:ilvl="0">
      <w:start w:val="1"/>
      <w:numFmt w:val="none"/>
      <w:lvlText w:val="%1"/>
      <w:lvlJc w:val="left"/>
    </w:lvl>
    <w:lvl w:ilvl="1">
      <w:start w:val="1"/>
      <w:numFmt w:val="decimal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294D3259"/>
    <w:multiLevelType w:val="multilevel"/>
    <w:tmpl w:val="6472C6AE"/>
    <w:styleLink w:val="WWOutlineListStyle7"/>
    <w:lvl w:ilvl="0">
      <w:start w:val="1"/>
      <w:numFmt w:val="none"/>
      <w:lvlText w:val="%1"/>
      <w:lvlJc w:val="left"/>
    </w:lvl>
    <w:lvl w:ilvl="1">
      <w:start w:val="1"/>
      <w:numFmt w:val="decimal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2AE004E7"/>
    <w:multiLevelType w:val="multilevel"/>
    <w:tmpl w:val="907C5EF0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30160041"/>
    <w:multiLevelType w:val="multilevel"/>
    <w:tmpl w:val="CBA4CD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B7F49F5"/>
    <w:multiLevelType w:val="multilevel"/>
    <w:tmpl w:val="11506788"/>
    <w:styleLink w:val="WWOutlineListStyle14"/>
    <w:lvl w:ilvl="0">
      <w:start w:val="1"/>
      <w:numFmt w:val="none"/>
      <w:lvlText w:val="%1"/>
      <w:lvlJc w:val="left"/>
    </w:lvl>
    <w:lvl w:ilvl="1">
      <w:start w:val="1"/>
      <w:numFmt w:val="decimal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4C8133FD"/>
    <w:multiLevelType w:val="multilevel"/>
    <w:tmpl w:val="6C5223B4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551B30B4"/>
    <w:multiLevelType w:val="multilevel"/>
    <w:tmpl w:val="5FAE24C8"/>
    <w:styleLink w:val="WWOutlineListStyle9"/>
    <w:lvl w:ilvl="0">
      <w:start w:val="1"/>
      <w:numFmt w:val="none"/>
      <w:lvlText w:val="%1"/>
      <w:lvlJc w:val="left"/>
    </w:lvl>
    <w:lvl w:ilvl="1">
      <w:start w:val="1"/>
      <w:numFmt w:val="decimal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67D22C78"/>
    <w:multiLevelType w:val="multilevel"/>
    <w:tmpl w:val="75C0B83C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6D2335F5"/>
    <w:multiLevelType w:val="multilevel"/>
    <w:tmpl w:val="5A7A5DA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6" w15:restartNumberingAfterBreak="0">
    <w:nsid w:val="6E0B7327"/>
    <w:multiLevelType w:val="multilevel"/>
    <w:tmpl w:val="C5C0D16E"/>
    <w:styleLink w:val="WWOutlineListStyle13"/>
    <w:lvl w:ilvl="0">
      <w:start w:val="1"/>
      <w:numFmt w:val="none"/>
      <w:lvlText w:val="%1"/>
      <w:lvlJc w:val="left"/>
    </w:lvl>
    <w:lvl w:ilvl="1">
      <w:start w:val="1"/>
      <w:numFmt w:val="decimal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707E6380"/>
    <w:multiLevelType w:val="multilevel"/>
    <w:tmpl w:val="E94EF5DA"/>
    <w:styleLink w:val="WWOutlineListStyle15"/>
    <w:lvl w:ilvl="0">
      <w:start w:val="1"/>
      <w:numFmt w:val="none"/>
      <w:lvlText w:val="%1"/>
      <w:lvlJc w:val="left"/>
    </w:lvl>
    <w:lvl w:ilvl="1">
      <w:start w:val="1"/>
      <w:numFmt w:val="decimal"/>
      <w:pStyle w:val="Ttulo2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8" w15:restartNumberingAfterBreak="0">
    <w:nsid w:val="7E235FFC"/>
    <w:multiLevelType w:val="multilevel"/>
    <w:tmpl w:val="299EEAB8"/>
    <w:styleLink w:val="WWOutlineListStyle12"/>
    <w:lvl w:ilvl="0">
      <w:start w:val="1"/>
      <w:numFmt w:val="none"/>
      <w:lvlText w:val="%1"/>
      <w:lvlJc w:val="left"/>
    </w:lvl>
    <w:lvl w:ilvl="1">
      <w:start w:val="1"/>
      <w:numFmt w:val="decimal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969288084">
    <w:abstractNumId w:val="17"/>
  </w:num>
  <w:num w:numId="2" w16cid:durableId="750540845">
    <w:abstractNumId w:val="11"/>
  </w:num>
  <w:num w:numId="3" w16cid:durableId="94981741">
    <w:abstractNumId w:val="16"/>
  </w:num>
  <w:num w:numId="4" w16cid:durableId="227111400">
    <w:abstractNumId w:val="18"/>
  </w:num>
  <w:num w:numId="5" w16cid:durableId="423770305">
    <w:abstractNumId w:val="7"/>
  </w:num>
  <w:num w:numId="6" w16cid:durableId="1190872230">
    <w:abstractNumId w:val="0"/>
  </w:num>
  <w:num w:numId="7" w16cid:durableId="1164706902">
    <w:abstractNumId w:val="13"/>
  </w:num>
  <w:num w:numId="8" w16cid:durableId="899750574">
    <w:abstractNumId w:val="1"/>
  </w:num>
  <w:num w:numId="9" w16cid:durableId="1324506093">
    <w:abstractNumId w:val="8"/>
  </w:num>
  <w:num w:numId="10" w16cid:durableId="493960166">
    <w:abstractNumId w:val="12"/>
  </w:num>
  <w:num w:numId="11" w16cid:durableId="1463570347">
    <w:abstractNumId w:val="9"/>
  </w:num>
  <w:num w:numId="12" w16cid:durableId="133839349">
    <w:abstractNumId w:val="4"/>
  </w:num>
  <w:num w:numId="13" w16cid:durableId="1256743859">
    <w:abstractNumId w:val="6"/>
  </w:num>
  <w:num w:numId="14" w16cid:durableId="1988320435">
    <w:abstractNumId w:val="2"/>
  </w:num>
  <w:num w:numId="15" w16cid:durableId="1290236888">
    <w:abstractNumId w:val="3"/>
  </w:num>
  <w:num w:numId="16" w16cid:durableId="824518755">
    <w:abstractNumId w:val="14"/>
  </w:num>
  <w:num w:numId="17" w16cid:durableId="787745590">
    <w:abstractNumId w:val="5"/>
  </w:num>
  <w:num w:numId="18" w16cid:durableId="851992958">
    <w:abstractNumId w:val="15"/>
  </w:num>
  <w:num w:numId="19" w16cid:durableId="17610995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3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230D9"/>
    <w:rsid w:val="003A4EC3"/>
    <w:rsid w:val="0092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E8470"/>
  <w15:docId w15:val="{D581B637-4B8F-43A8-8CBB-53DB649B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/>
      <w:jc w:val="both"/>
    </w:pPr>
    <w:rPr>
      <w:rFonts w:ascii="Calibri" w:hAnsi="Calibri"/>
      <w:sz w:val="22"/>
    </w:rPr>
  </w:style>
  <w:style w:type="paragraph" w:styleId="Ttulo1">
    <w:name w:val="heading 1"/>
    <w:basedOn w:val="Normal"/>
    <w:next w:val="Textbody"/>
    <w:uiPriority w:val="9"/>
    <w:qFormat/>
    <w:pPr>
      <w:spacing w:after="360"/>
      <w:jc w:val="center"/>
      <w:outlineLvl w:val="0"/>
    </w:pPr>
    <w:rPr>
      <w:b/>
      <w:bCs/>
    </w:rPr>
  </w:style>
  <w:style w:type="paragraph" w:styleId="Ttulo2">
    <w:name w:val="heading 2"/>
    <w:basedOn w:val="Prrafodelista"/>
    <w:next w:val="Textbody"/>
    <w:uiPriority w:val="9"/>
    <w:unhideWhenUsed/>
    <w:qFormat/>
    <w:pPr>
      <w:numPr>
        <w:ilvl w:val="1"/>
        <w:numId w:val="1"/>
      </w:numPr>
      <w:outlineLvl w:val="1"/>
    </w:pPr>
    <w:rPr>
      <w:b/>
      <w:bCs/>
    </w:rPr>
  </w:style>
  <w:style w:type="paragraph" w:styleId="Ttulo3">
    <w:name w:val="heading 3"/>
    <w:basedOn w:val="Heading"/>
    <w:next w:val="Textbody"/>
    <w:uiPriority w:val="9"/>
    <w:unhideWhenUsed/>
    <w:qFormat/>
    <w:pPr>
      <w:spacing w:before="140"/>
      <w:outlineLvl w:val="2"/>
    </w:pPr>
    <w:rPr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Times New Roman" w:hAnsi="Calibri Light" w:cs="Mangal"/>
      <w:i/>
      <w:iCs/>
      <w:color w:val="2F54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OutlineListStyle15">
    <w:name w:val="WW_OutlineListStyle_15"/>
    <w:basedOn w:val="Sinlista"/>
    <w:pPr>
      <w:numPr>
        <w:numId w:val="1"/>
      </w:numPr>
    </w:p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9"/>
      </w:tabs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9"/>
      </w:tabs>
    </w:pPr>
  </w:style>
  <w:style w:type="paragraph" w:customStyle="1" w:styleId="Imagencorporativa">
    <w:name w:val="Imagen corporativa"/>
    <w:basedOn w:val="Standard"/>
    <w:pPr>
      <w:tabs>
        <w:tab w:val="left" w:pos="2811"/>
      </w:tabs>
      <w:spacing w:after="320"/>
      <w:ind w:left="1191"/>
      <w:jc w:val="both"/>
    </w:pPr>
    <w:rPr>
      <w:rFonts w:ascii="Arial" w:eastAsia="Arial" w:hAnsi="Arial" w:cs="Arial"/>
      <w:b/>
      <w:sz w:val="22"/>
      <w:szCs w:val="22"/>
    </w:rPr>
  </w:style>
  <w:style w:type="character" w:styleId="nfasis">
    <w:name w:val="Emphasis"/>
    <w:basedOn w:val="Fuentedeprrafopredeter"/>
    <w:rPr>
      <w:i/>
      <w:iCs/>
    </w:rPr>
  </w:style>
  <w:style w:type="paragraph" w:styleId="Textodeglobo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rPr>
      <w:rFonts w:ascii="Segoe UI" w:hAnsi="Segoe UI" w:cs="Mangal"/>
      <w:sz w:val="18"/>
      <w:szCs w:val="16"/>
    </w:rPr>
  </w:style>
  <w:style w:type="paragraph" w:styleId="Prrafodelista">
    <w:name w:val="List Paragraph"/>
    <w:basedOn w:val="Normal"/>
    <w:pPr>
      <w:ind w:left="720"/>
      <w:contextualSpacing/>
    </w:pPr>
    <w:rPr>
      <w:rFonts w:cs="Mangal"/>
    </w:rPr>
  </w:style>
  <w:style w:type="character" w:customStyle="1" w:styleId="PiedepginaCar">
    <w:name w:val="Pie de página Car"/>
    <w:basedOn w:val="Fuentedeprrafopredeter"/>
  </w:style>
  <w:style w:type="character" w:customStyle="1" w:styleId="Ttulo4Car">
    <w:name w:val="Título 4 Car"/>
    <w:basedOn w:val="Fuentedeprrafopredeter"/>
    <w:rPr>
      <w:rFonts w:ascii="Calibri Light" w:eastAsia="Times New Roman" w:hAnsi="Calibri Light" w:cs="Mangal"/>
      <w:i/>
      <w:iCs/>
      <w:color w:val="2F5496"/>
      <w:sz w:val="22"/>
    </w:rPr>
  </w:style>
  <w:style w:type="paragraph" w:styleId="NormalWeb">
    <w:name w:val="Normal (Web)"/>
    <w:basedOn w:val="Normal"/>
    <w:pPr>
      <w:widowControl/>
      <w:suppressAutoHyphens w:val="0"/>
      <w:spacing w:before="100" w:after="100"/>
      <w:jc w:val="left"/>
      <w:textAlignment w:val="auto"/>
    </w:pPr>
    <w:rPr>
      <w:rFonts w:ascii="Times New Roman" w:eastAsia="Times New Roman" w:hAnsi="Times New Roman" w:cs="Times New Roman"/>
      <w:kern w:val="0"/>
      <w:sz w:val="24"/>
      <w:lang w:eastAsia="es-ES" w:bidi="ar-SA"/>
    </w:rPr>
  </w:style>
  <w:style w:type="character" w:styleId="Textoennegrita">
    <w:name w:val="Strong"/>
    <w:basedOn w:val="Fuentedeprrafopredeter"/>
    <w:rPr>
      <w:b/>
      <w:bCs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bold">
    <w:name w:val="bold"/>
    <w:basedOn w:val="Fuentedeprrafopredeter"/>
  </w:style>
  <w:style w:type="character" w:styleId="Mencinsinresolver">
    <w:name w:val="Unresolved Mention"/>
    <w:basedOn w:val="Fuentedeprrafopredeter"/>
    <w:rPr>
      <w:color w:val="605E5C"/>
      <w:shd w:val="clear" w:color="auto" w:fill="E1DFDD"/>
    </w:rPr>
  </w:style>
  <w:style w:type="numbering" w:customStyle="1" w:styleId="WWOutlineListStyle14">
    <w:name w:val="WW_OutlineListStyle_14"/>
    <w:basedOn w:val="Sinlista"/>
    <w:pPr>
      <w:numPr>
        <w:numId w:val="2"/>
      </w:numPr>
    </w:pPr>
  </w:style>
  <w:style w:type="numbering" w:customStyle="1" w:styleId="WWOutlineListStyle13">
    <w:name w:val="WW_OutlineListStyle_13"/>
    <w:basedOn w:val="Sinlista"/>
    <w:pPr>
      <w:numPr>
        <w:numId w:val="3"/>
      </w:numPr>
    </w:pPr>
  </w:style>
  <w:style w:type="numbering" w:customStyle="1" w:styleId="WWOutlineListStyle12">
    <w:name w:val="WW_OutlineListStyle_12"/>
    <w:basedOn w:val="Sinlista"/>
    <w:pPr>
      <w:numPr>
        <w:numId w:val="4"/>
      </w:numPr>
    </w:pPr>
  </w:style>
  <w:style w:type="numbering" w:customStyle="1" w:styleId="WWOutlineListStyle11">
    <w:name w:val="WW_OutlineListStyle_11"/>
    <w:basedOn w:val="Sinlista"/>
    <w:pPr>
      <w:numPr>
        <w:numId w:val="5"/>
      </w:numPr>
    </w:pPr>
  </w:style>
  <w:style w:type="numbering" w:customStyle="1" w:styleId="WWOutlineListStyle10">
    <w:name w:val="WW_OutlineListStyle_10"/>
    <w:basedOn w:val="Sinlista"/>
    <w:pPr>
      <w:numPr>
        <w:numId w:val="6"/>
      </w:numPr>
    </w:pPr>
  </w:style>
  <w:style w:type="numbering" w:customStyle="1" w:styleId="WWOutlineListStyle9">
    <w:name w:val="WW_OutlineListStyle_9"/>
    <w:basedOn w:val="Sinlista"/>
    <w:pPr>
      <w:numPr>
        <w:numId w:val="7"/>
      </w:numPr>
    </w:pPr>
  </w:style>
  <w:style w:type="numbering" w:customStyle="1" w:styleId="WWOutlineListStyle8">
    <w:name w:val="WW_OutlineListStyle_8"/>
    <w:basedOn w:val="Sinlista"/>
    <w:pPr>
      <w:numPr>
        <w:numId w:val="8"/>
      </w:numPr>
    </w:pPr>
  </w:style>
  <w:style w:type="numbering" w:customStyle="1" w:styleId="WWOutlineListStyle7">
    <w:name w:val="WW_OutlineListStyle_7"/>
    <w:basedOn w:val="Sinlista"/>
    <w:pPr>
      <w:numPr>
        <w:numId w:val="9"/>
      </w:numPr>
    </w:pPr>
  </w:style>
  <w:style w:type="numbering" w:customStyle="1" w:styleId="WWOutlineListStyle6">
    <w:name w:val="WW_OutlineListStyle_6"/>
    <w:basedOn w:val="Sinlista"/>
    <w:pPr>
      <w:numPr>
        <w:numId w:val="10"/>
      </w:numPr>
    </w:pPr>
  </w:style>
  <w:style w:type="numbering" w:customStyle="1" w:styleId="WWOutlineListStyle5">
    <w:name w:val="WW_OutlineListStyle_5"/>
    <w:basedOn w:val="Sinlista"/>
    <w:pPr>
      <w:numPr>
        <w:numId w:val="11"/>
      </w:numPr>
    </w:pPr>
  </w:style>
  <w:style w:type="numbering" w:customStyle="1" w:styleId="WWOutlineListStyle4">
    <w:name w:val="WW_OutlineListStyle_4"/>
    <w:basedOn w:val="Sinlista"/>
    <w:pPr>
      <w:numPr>
        <w:numId w:val="12"/>
      </w:numPr>
    </w:pPr>
  </w:style>
  <w:style w:type="numbering" w:customStyle="1" w:styleId="WWOutlineListStyle3">
    <w:name w:val="WW_OutlineListStyle_3"/>
    <w:basedOn w:val="Sinlista"/>
    <w:pPr>
      <w:numPr>
        <w:numId w:val="13"/>
      </w:numPr>
    </w:pPr>
  </w:style>
  <w:style w:type="numbering" w:customStyle="1" w:styleId="WWOutlineListStyle2">
    <w:name w:val="WW_OutlineListStyle_2"/>
    <w:basedOn w:val="Sinlista"/>
    <w:pPr>
      <w:numPr>
        <w:numId w:val="14"/>
      </w:numPr>
    </w:pPr>
  </w:style>
  <w:style w:type="numbering" w:customStyle="1" w:styleId="WWOutlineListStyle1">
    <w:name w:val="WW_OutlineListStyle_1"/>
    <w:basedOn w:val="Sinlista"/>
    <w:pPr>
      <w:numPr>
        <w:numId w:val="15"/>
      </w:numPr>
    </w:pPr>
  </w:style>
  <w:style w:type="numbering" w:customStyle="1" w:styleId="WWOutlineListStyle">
    <w:name w:val="WW_OutlineListStyle"/>
    <w:basedOn w:val="Sinlista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spalmasgc.es/es/transparencia/.galleries/galeria-documentos-transparencia/decreto-16-puestos-y-correccion-de-errores.pdf" TargetMode="External"/><Relationship Id="rId13" Type="http://schemas.openxmlformats.org/officeDocument/2006/relationships/hyperlink" Target="https://www.laspalmasgc.es/es/transparencia/.galleries/galeria-documentos-transparencia/decreto-16-puestos-y-correccion-de-errores.pdf" TargetMode="External"/><Relationship Id="rId18" Type="http://schemas.openxmlformats.org/officeDocument/2006/relationships/hyperlink" Target="https://ocms.laspalmasgc.es/es/transparencia/.galleries/galeria-documentos-transparencia/Cese-Rosales-Alamo-Victor-Javier.pdf" TargetMode="External"/><Relationship Id="rId26" Type="http://schemas.openxmlformats.org/officeDocument/2006/relationships/hyperlink" Target="file:///W:\TRANSPARENCIA\Corporaci&#243;n%202023-2027\Personal%20Eventual\1.1%20Acta%20toma%20de%20ps%20GAL-E-11%20(1).pdf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ocms.laspalmasgc.es/es/transparencia/.galleries/galeria-documentos-transparencia/Decreto-GAL-E-21_AfricaRodriguezDomine.pdf" TargetMode="External"/><Relationship Id="rId34" Type="http://schemas.openxmlformats.org/officeDocument/2006/relationships/hyperlink" Target="https://www.laspalmasgc.es/es/transparencia/.galleries/galeria-documentos-transparencia/decreto-16-puestos-y-correccion-de-errores.pdf" TargetMode="External"/><Relationship Id="rId7" Type="http://schemas.openxmlformats.org/officeDocument/2006/relationships/hyperlink" Target="https://www.laspalmasgc.es/es/transparencia/.galleries/galeria-documentos-transparencia/15-Decreto.pdf" TargetMode="External"/><Relationship Id="rId12" Type="http://schemas.openxmlformats.org/officeDocument/2006/relationships/hyperlink" Target="https://www.laspalmasgc.es/es/transparencia/.galleries/galeria-documentos-transparencia/decreto-16-puestos-y-correccion-de-errores.pdf" TargetMode="External"/><Relationship Id="rId17" Type="http://schemas.openxmlformats.org/officeDocument/2006/relationships/hyperlink" Target="https://www.laspalmasgc.es/es/transparencia/.galleries/galeria-documentos-transparencia/decreto-16-puestos-y-correccion-de-errores.pdf" TargetMode="External"/><Relationship Id="rId25" Type="http://schemas.openxmlformats.org/officeDocument/2006/relationships/hyperlink" Target="https://www.laspalmasgc.es/es/transparencia/.galleries/galeria-documentos-transparencia/decreto-16-puestos-y-correccion-de-errores.pdf" TargetMode="External"/><Relationship Id="rId33" Type="http://schemas.openxmlformats.org/officeDocument/2006/relationships/hyperlink" Target="https://ocms.laspalmasgc.es/es/transparencia/.galleries/galeria-documentos-transparencia/Nombramiento-Perez-Castellano-Ruben.pdf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laspalmasgc.es/es/transparencia/.galleries/galeria-documentos-transparencia/decreto-16-puestos-y-correccion-de-errores.pdf" TargetMode="External"/><Relationship Id="rId20" Type="http://schemas.openxmlformats.org/officeDocument/2006/relationships/hyperlink" Target="file:///W:\TRANSPARENCIA\Pendiente%202023\12%20Decreto%20nombramiento.pdf" TargetMode="External"/><Relationship Id="rId29" Type="http://schemas.openxmlformats.org/officeDocument/2006/relationships/hyperlink" Target="file:///C:\Users\abermude\Corporaci&#243;n%202023-2027\13%20Decreto%2026925-2023%20del%2030-06-023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aspalmasgc.es/es/transparencia/.galleries/galeria-documentos-transparencia/decreto-16-puestos-y-correccion-de-errores.pdf" TargetMode="External"/><Relationship Id="rId24" Type="http://schemas.openxmlformats.org/officeDocument/2006/relationships/hyperlink" Target="https://www.laspalmasgc.es/es/transparencia/.galleries/galeria-documentos-transparencia/decreto-16-puestos-y-correccion-de-errores.pdf" TargetMode="External"/><Relationship Id="rId32" Type="http://schemas.openxmlformats.org/officeDocument/2006/relationships/hyperlink" Target="https://ocms.laspalmasgc.es/es/transparencia/.galleries/galeria-documentos-transparencia/Nombramiento-Jatib-Mejias-Santiago-Karim.pdf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ocms.laspalmasgc.es/es/transparencia/.galleries/galeria-documentos-transparencia/Nombramiento-Juanco-Corral-Natalia.pdf" TargetMode="External"/><Relationship Id="rId23" Type="http://schemas.openxmlformats.org/officeDocument/2006/relationships/hyperlink" Target="https://www.laspalmasgc.es/es/transparencia/.galleries/galeria-documentos-transparencia/decreto-16-puestos-y-correccion-de-errores.pdf" TargetMode="External"/><Relationship Id="rId28" Type="http://schemas.openxmlformats.org/officeDocument/2006/relationships/hyperlink" Target="file:///C:\Users\abermude\Corporaci&#243;n%202023-2027\13%20Decreto%2026925-2023%20del%2030-06-023.pdf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laspalmasgc.es/es/transparencia/.galleries/galeria-documentos-transparencia/decreto-16-puestos-y-correccion-de-errores.pdf" TargetMode="External"/><Relationship Id="rId19" Type="http://schemas.openxmlformats.org/officeDocument/2006/relationships/hyperlink" Target="file:///C:\Users\abermude\Corporaci&#243;n%202023-2027\13%20Decreto%2026925-2023%20del%2030-06-023.pdf" TargetMode="External"/><Relationship Id="rId31" Type="http://schemas.openxmlformats.org/officeDocument/2006/relationships/hyperlink" Target="file:///W:\TRANSPARENCIA\Pendiente%202023\evaluacion%202022\20%20BOP%2088%20de%2021.07.23%20GAL-E-2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spalmasgc.es/es/transparencia/.galleries/galeria-documentos-transparencia/decreto-16-puestos-y-correccion-de-errores.pdf" TargetMode="External"/><Relationship Id="rId14" Type="http://schemas.openxmlformats.org/officeDocument/2006/relationships/hyperlink" Target="file:///C:\Users\abermude\Corporaci&#243;n%202023-2027\13%20Decreto%2026925-2023%20del%2030-06-023.pdf" TargetMode="External"/><Relationship Id="rId22" Type="http://schemas.openxmlformats.org/officeDocument/2006/relationships/hyperlink" Target="https://www.laspalmasgc.es/es/transparencia/.galleries/galeria-documentos-transparencia/decreto-16-puestos-y-correccion-de-errores.pdf" TargetMode="External"/><Relationship Id="rId27" Type="http://schemas.openxmlformats.org/officeDocument/2006/relationships/hyperlink" Target="file:///C:\Users\abermude\Corporaci&#243;n%202023-2027\13%20Decreto%2026925-2023%20del%2030-06-023.pdf" TargetMode="External"/><Relationship Id="rId30" Type="http://schemas.openxmlformats.org/officeDocument/2006/relationships/hyperlink" Target="file:///W:\TRANSPARENCIA\Corporaci&#243;n%202023-2027\Personal%20Eventual\13.1%20Acta%20toma%20de%20posesi&#243;n%20GAL-E-22.pdf" TargetMode="External"/><Relationship Id="rId35" Type="http://schemas.openxmlformats.org/officeDocument/2006/relationships/hyperlink" Target="https://www.laspalmasgc.es/es/transparencia/.galleries/galeria-documentos-transparencia/decreto-16-puestos-y-correccion-de-errore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1637</Words>
  <Characters>9004</Characters>
  <Application>Microsoft Office Word</Application>
  <DocSecurity>0</DocSecurity>
  <Lines>75</Lines>
  <Paragraphs>21</Paragraphs>
  <ScaleCrop>false</ScaleCrop>
  <Company/>
  <LinksUpToDate>false</LinksUpToDate>
  <CharactersWithSpaces>10620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Damián Hernández Martín</dc:creator>
  <cp:lastModifiedBy>Alicia Bermúdez Brito</cp:lastModifiedBy>
  <cp:revision>2</cp:revision>
  <cp:lastPrinted>2023-07-21T12:07:00Z</cp:lastPrinted>
  <dcterms:created xsi:type="dcterms:W3CDTF">2024-04-24T09:05:00Z</dcterms:created>
  <dcterms:modified xsi:type="dcterms:W3CDTF">2024-04-24T09:05:00Z</dcterms:modified>
</cp:coreProperties>
</file>