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50B" w14:textId="77777777" w:rsidR="00FA5884" w:rsidRDefault="00D5036D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Grupos Políticos Municipales</w:t>
      </w:r>
    </w:p>
    <w:p w14:paraId="4A945B18" w14:textId="77777777" w:rsidR="00FA5884" w:rsidRDefault="00D5036D">
      <w:pPr>
        <w:widowControl/>
        <w:numPr>
          <w:ilvl w:val="0"/>
          <w:numId w:val="5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</w:pPr>
      <w:hyperlink r:id="rId7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Certificado de toma de razón de constitución de grupos políticos municipales</w:t>
        </w:r>
      </w:hyperlink>
    </w:p>
    <w:p w14:paraId="38778A8D" w14:textId="77777777" w:rsidR="00FA5884" w:rsidRDefault="00D5036D">
      <w:pPr>
        <w:pStyle w:val="Ttulo2"/>
      </w:pPr>
      <w:r>
        <w:t>Grupo Político</w:t>
      </w:r>
      <w:r>
        <w:t xml:space="preserve"> Municipal Socialista</w:t>
      </w:r>
    </w:p>
    <w:p w14:paraId="5D0B0D1A" w14:textId="77777777" w:rsidR="00FA5884" w:rsidRDefault="00D5036D">
      <w:pPr>
        <w:pStyle w:val="NormalWeb"/>
        <w:shd w:val="clear" w:color="auto" w:fill="FFFFFF"/>
        <w:spacing w:before="0" w:after="0" w:line="300" w:lineRule="atLeast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</w:t>
      </w:r>
      <w:r>
        <w:rPr>
          <w:rFonts w:ascii="Helvetica" w:hAnsi="Helvetica" w:cs="Helvetica"/>
          <w:color w:val="333333"/>
          <w:sz w:val="20"/>
          <w:szCs w:val="20"/>
        </w:rPr>
        <w:t>: D. Francisco Hernández Spínola</w:t>
      </w:r>
    </w:p>
    <w:p w14:paraId="0C027C09" w14:textId="77777777" w:rsidR="00FA5884" w:rsidRDefault="00D5036D">
      <w:pPr>
        <w:pStyle w:val="NormalWeb"/>
        <w:shd w:val="clear" w:color="auto" w:fill="FFFFFF"/>
        <w:spacing w:before="0" w:after="0" w:line="300" w:lineRule="atLeast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 Primera</w:t>
      </w:r>
      <w:r>
        <w:rPr>
          <w:rFonts w:ascii="Helvetica" w:hAnsi="Helvetica" w:cs="Helvetica"/>
          <w:color w:val="333333"/>
          <w:sz w:val="20"/>
          <w:szCs w:val="20"/>
        </w:rPr>
        <w:t>: D. ª Magdalena Inmaculada Medina Montenegro</w:t>
      </w:r>
    </w:p>
    <w:p w14:paraId="565D13B9" w14:textId="77777777" w:rsidR="00FA5884" w:rsidRDefault="00D5036D">
      <w:pPr>
        <w:pStyle w:val="NormalWeb"/>
        <w:shd w:val="clear" w:color="auto" w:fill="FFFFFF"/>
        <w:spacing w:before="0" w:after="0" w:line="300" w:lineRule="atLeast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 Segundo</w:t>
      </w:r>
      <w:r>
        <w:rPr>
          <w:rFonts w:ascii="Helvetica" w:hAnsi="Helvetica" w:cs="Helvetica"/>
          <w:color w:val="333333"/>
          <w:sz w:val="20"/>
          <w:szCs w:val="20"/>
        </w:rPr>
        <w:t>: D. Josué Íñiguez Ollero</w:t>
      </w:r>
    </w:p>
    <w:p w14:paraId="4BCA91B9" w14:textId="77777777" w:rsidR="00FA5884" w:rsidRDefault="00D5036D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 Carolina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Darias</w:t>
      </w:r>
      <w:proofErr w:type="spellEnd"/>
      <w:r>
        <w:rPr>
          <w:rFonts w:ascii="inherit" w:hAnsi="inherit" w:cs="Helvetica"/>
          <w:color w:val="333333"/>
          <w:sz w:val="20"/>
          <w:szCs w:val="20"/>
        </w:rPr>
        <w:t xml:space="preserve"> San Sebastián</w:t>
      </w:r>
    </w:p>
    <w:p w14:paraId="3545472A" w14:textId="77777777" w:rsidR="00FA5884" w:rsidRDefault="00D5036D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Francisco Hernández Spínola</w:t>
      </w:r>
    </w:p>
    <w:p w14:paraId="3DC7F1BF" w14:textId="77777777" w:rsidR="00FA5884" w:rsidRDefault="00D5036D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Magdalena </w:t>
      </w:r>
      <w:r>
        <w:rPr>
          <w:rFonts w:ascii="inherit" w:hAnsi="inherit" w:cs="Helvetica"/>
          <w:color w:val="333333"/>
          <w:sz w:val="20"/>
          <w:szCs w:val="20"/>
        </w:rPr>
        <w:t>Inmaculada Medina Montenegro</w:t>
      </w:r>
    </w:p>
    <w:p w14:paraId="3A91FDE9" w14:textId="77777777" w:rsidR="00FA5884" w:rsidRDefault="00D5036D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Josué Íñiguez Ollero</w:t>
      </w:r>
    </w:p>
    <w:p w14:paraId="0DC69F1A" w14:textId="77777777" w:rsidR="00FA5884" w:rsidRDefault="00D5036D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María del Carmen Vargas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Palmés</w:t>
      </w:r>
      <w:proofErr w:type="spellEnd"/>
    </w:p>
    <w:p w14:paraId="17D2588D" w14:textId="77777777" w:rsidR="00FA5884" w:rsidRDefault="00D5036D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Mauricio Aurelio Roque González</w:t>
      </w:r>
    </w:p>
    <w:p w14:paraId="7B9BE439" w14:textId="77777777" w:rsidR="00FA5884" w:rsidRDefault="00D5036D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Saturnina Santana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Dumpierrez</w:t>
      </w:r>
      <w:proofErr w:type="spellEnd"/>
    </w:p>
    <w:p w14:paraId="268F5818" w14:textId="77777777" w:rsidR="00FA5884" w:rsidRDefault="00D5036D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Adrián Santana García</w:t>
      </w:r>
    </w:p>
    <w:p w14:paraId="64334E15" w14:textId="77777777" w:rsidR="00FA5884" w:rsidRDefault="00D5036D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Carla Campoamor Abad</w:t>
      </w:r>
    </w:p>
    <w:p w14:paraId="1F4772C4" w14:textId="77777777" w:rsidR="00FA5884" w:rsidRDefault="00D5036D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Carlos Alberto Díaz Mendoza</w:t>
      </w:r>
    </w:p>
    <w:p w14:paraId="130A9BB4" w14:textId="77777777" w:rsidR="00FA5884" w:rsidRDefault="00D5036D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Esther Lidia Ma</w:t>
      </w:r>
      <w:r>
        <w:rPr>
          <w:rFonts w:ascii="inherit" w:hAnsi="inherit" w:cs="Helvetica"/>
          <w:color w:val="333333"/>
          <w:sz w:val="20"/>
          <w:szCs w:val="20"/>
        </w:rPr>
        <w:t xml:space="preserve">rtín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Martín</w:t>
      </w:r>
      <w:proofErr w:type="spellEnd"/>
    </w:p>
    <w:p w14:paraId="1903FB58" w14:textId="77777777" w:rsidR="00FA5884" w:rsidRDefault="00D5036D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Héctor Javier Alemán Arencibia</w:t>
      </w:r>
    </w:p>
    <w:p w14:paraId="48CE263A" w14:textId="77777777" w:rsidR="00FA5884" w:rsidRDefault="00D5036D">
      <w:pPr>
        <w:pStyle w:val="Ttulo2"/>
      </w:pPr>
      <w:r>
        <w:t>Grupo Político Municipal Popular</w:t>
      </w:r>
    </w:p>
    <w:p w14:paraId="279D4EF2" w14:textId="77777777" w:rsidR="00FA5884" w:rsidRDefault="00D5036D">
      <w:pPr>
        <w:pStyle w:val="NormalWeb"/>
        <w:shd w:val="clear" w:color="auto" w:fill="FFFFFF"/>
        <w:spacing w:before="0" w:after="0" w:line="300" w:lineRule="atLeast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</w:t>
      </w:r>
      <w:r>
        <w:rPr>
          <w:rFonts w:ascii="Helvetica" w:hAnsi="Helvetica" w:cs="Helvetica"/>
          <w:color w:val="333333"/>
          <w:sz w:val="20"/>
          <w:szCs w:val="20"/>
        </w:rPr>
        <w:t>: 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D.ª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Jimena Mercedes Delgado-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Taramona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Hernández</w:t>
      </w:r>
    </w:p>
    <w:p w14:paraId="58EA6584" w14:textId="77777777" w:rsidR="00FA5884" w:rsidRDefault="00D5036D">
      <w:pPr>
        <w:pStyle w:val="NormalWeb"/>
        <w:shd w:val="clear" w:color="auto" w:fill="FFFFFF"/>
        <w:spacing w:before="0" w:after="0" w:line="300" w:lineRule="atLeast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 Primero</w:t>
      </w:r>
      <w:r>
        <w:rPr>
          <w:rFonts w:ascii="Helvetica" w:hAnsi="Helvetica" w:cs="Helvetica"/>
          <w:color w:val="333333"/>
          <w:sz w:val="20"/>
          <w:szCs w:val="20"/>
        </w:rPr>
        <w:t>: D. Ignacio García Marina</w:t>
      </w:r>
    </w:p>
    <w:p w14:paraId="33455D5C" w14:textId="77777777" w:rsidR="00FA5884" w:rsidRDefault="00D5036D">
      <w:pPr>
        <w:pStyle w:val="NormalWeb"/>
        <w:shd w:val="clear" w:color="auto" w:fill="FFFFFF"/>
        <w:spacing w:before="0" w:after="0" w:line="300" w:lineRule="atLeast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 Segundo</w:t>
      </w:r>
      <w:r>
        <w:rPr>
          <w:rFonts w:ascii="Helvetica" w:hAnsi="Helvetica" w:cs="Helvetica"/>
          <w:color w:val="333333"/>
          <w:sz w:val="20"/>
          <w:szCs w:val="20"/>
        </w:rPr>
        <w:t>: D. Ignacio Felipe Guerra de la Torre</w:t>
      </w:r>
    </w:p>
    <w:p w14:paraId="071B5530" w14:textId="77777777" w:rsidR="00FA5884" w:rsidRDefault="00D5036D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Jimena </w:t>
      </w:r>
      <w:r>
        <w:rPr>
          <w:rFonts w:ascii="inherit" w:hAnsi="inherit" w:cs="Helvetica"/>
          <w:color w:val="333333"/>
          <w:sz w:val="20"/>
          <w:szCs w:val="20"/>
        </w:rPr>
        <w:t>Mercedes Delgado-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Taramona</w:t>
      </w:r>
      <w:proofErr w:type="spellEnd"/>
      <w:r>
        <w:rPr>
          <w:rFonts w:ascii="inherit" w:hAnsi="inherit" w:cs="Helvetica"/>
          <w:color w:val="333333"/>
          <w:sz w:val="20"/>
          <w:szCs w:val="20"/>
        </w:rPr>
        <w:t xml:space="preserve"> Hernández</w:t>
      </w:r>
    </w:p>
    <w:p w14:paraId="3E9FBFD8" w14:textId="77777777" w:rsidR="00FA5884" w:rsidRDefault="00D5036D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Ignacio Felipe Guerra de la Torre</w:t>
      </w:r>
    </w:p>
    <w:p w14:paraId="118F9E29" w14:textId="77777777" w:rsidR="00FA5884" w:rsidRDefault="00D5036D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Olga Palacios Pérez</w:t>
      </w:r>
    </w:p>
    <w:p w14:paraId="4DB33275" w14:textId="77777777" w:rsidR="00FA5884" w:rsidRDefault="00D5036D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Gustavo Sánchez Carrillo</w:t>
      </w:r>
    </w:p>
    <w:p w14:paraId="6EA388BE" w14:textId="77777777" w:rsidR="00FA5884" w:rsidRDefault="00D5036D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ª María del Mar Amador Montesdeoca</w:t>
      </w:r>
    </w:p>
    <w:p w14:paraId="12C1E3DA" w14:textId="77777777" w:rsidR="00FA5884" w:rsidRDefault="00D5036D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Diego Fermín López-Galán Medina</w:t>
      </w:r>
    </w:p>
    <w:p w14:paraId="334EDB5E" w14:textId="77777777" w:rsidR="00FA5884" w:rsidRDefault="00D5036D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ª María Pilar Mas Suarez</w:t>
      </w:r>
    </w:p>
    <w:p w14:paraId="73426F53" w14:textId="77777777" w:rsidR="00FA5884" w:rsidRDefault="00D5036D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 ª María Victoria </w:t>
      </w:r>
      <w:r>
        <w:rPr>
          <w:rFonts w:ascii="inherit" w:hAnsi="inherit" w:cs="Helvetica"/>
          <w:color w:val="333333"/>
          <w:sz w:val="20"/>
          <w:szCs w:val="20"/>
        </w:rPr>
        <w:t>Trujillo León</w:t>
      </w:r>
    </w:p>
    <w:p w14:paraId="56B5BC9C" w14:textId="77777777" w:rsidR="00FA5884" w:rsidRDefault="00D5036D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Ignacio García Marina</w:t>
      </w:r>
    </w:p>
    <w:p w14:paraId="15119773" w14:textId="77777777" w:rsidR="00FA5884" w:rsidRDefault="00D5036D">
      <w:pPr>
        <w:pStyle w:val="Ttulo2"/>
      </w:pPr>
      <w:r>
        <w:t>Grupo Político Municipal Vox</w:t>
      </w:r>
    </w:p>
    <w:p w14:paraId="5EEBC408" w14:textId="77777777" w:rsidR="00FA5884" w:rsidRDefault="00D5036D">
      <w:pPr>
        <w:pStyle w:val="NormalWeb"/>
        <w:shd w:val="clear" w:color="auto" w:fill="FFFFFF"/>
        <w:spacing w:before="0" w:after="0" w:line="300" w:lineRule="atLeast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Titular:</w:t>
      </w:r>
      <w:r>
        <w:rPr>
          <w:rFonts w:ascii="Helvetica" w:hAnsi="Helvetica" w:cs="Helvetica"/>
          <w:color w:val="333333"/>
          <w:sz w:val="20"/>
          <w:szCs w:val="20"/>
        </w:rPr>
        <w:t>  D. Andrés Alberto Rodríguez Almeida</w:t>
      </w:r>
    </w:p>
    <w:p w14:paraId="15CC5C06" w14:textId="77777777" w:rsidR="00FA5884" w:rsidRDefault="00D5036D">
      <w:pPr>
        <w:pStyle w:val="NormalWeb"/>
        <w:shd w:val="clear" w:color="auto" w:fill="FFFFFF"/>
        <w:spacing w:before="0" w:after="0" w:line="300" w:lineRule="atLeast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 Primero</w:t>
      </w:r>
      <w:r>
        <w:rPr>
          <w:rFonts w:ascii="Helvetica" w:hAnsi="Helvetica" w:cs="Helvetica"/>
          <w:color w:val="333333"/>
          <w:sz w:val="20"/>
          <w:szCs w:val="20"/>
        </w:rPr>
        <w:t xml:space="preserve">: D. Nicasio Jesús Galván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Sasia</w:t>
      </w:r>
      <w:proofErr w:type="spellEnd"/>
    </w:p>
    <w:p w14:paraId="5BF301FC" w14:textId="77777777" w:rsidR="00FA5884" w:rsidRDefault="00D5036D">
      <w:pPr>
        <w:pStyle w:val="NormalWeb"/>
        <w:shd w:val="clear" w:color="auto" w:fill="FFFFFF"/>
        <w:spacing w:before="0" w:after="0" w:line="300" w:lineRule="atLeast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 Segundo</w:t>
      </w:r>
      <w:r>
        <w:rPr>
          <w:rFonts w:ascii="Helvetica" w:hAnsi="Helvetica" w:cs="Helvetica"/>
          <w:color w:val="333333"/>
          <w:sz w:val="20"/>
          <w:szCs w:val="20"/>
        </w:rPr>
        <w:t>: D. Rafael Miguel De Juan Miñón</w:t>
      </w:r>
    </w:p>
    <w:p w14:paraId="149FF60B" w14:textId="77777777" w:rsidR="00FA5884" w:rsidRDefault="00D5036D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Andrés Alberto Rodríguez Almeida</w:t>
      </w:r>
    </w:p>
    <w:p w14:paraId="57AEC123" w14:textId="77777777" w:rsidR="00FA5884" w:rsidRDefault="00D5036D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Nicasi</w:t>
      </w:r>
      <w:r>
        <w:rPr>
          <w:rFonts w:ascii="inherit" w:hAnsi="inherit" w:cs="Helvetica"/>
          <w:color w:val="333333"/>
          <w:sz w:val="20"/>
          <w:szCs w:val="20"/>
        </w:rPr>
        <w:t xml:space="preserve">o Jesús Galván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Sasia</w:t>
      </w:r>
      <w:proofErr w:type="spellEnd"/>
    </w:p>
    <w:p w14:paraId="66343DF2" w14:textId="77777777" w:rsidR="00FA5884" w:rsidRDefault="00D5036D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Rafael Miguel De Juan Miñón</w:t>
      </w:r>
    </w:p>
    <w:p w14:paraId="7D394BC5" w14:textId="77777777" w:rsidR="00FA5884" w:rsidRDefault="00D5036D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lastRenderedPageBreak/>
        <w:t>D.ª Clotilde de Jesús Sánchez Méndez</w:t>
      </w:r>
    </w:p>
    <w:p w14:paraId="1A1CC31F" w14:textId="77777777" w:rsidR="00FA5884" w:rsidRDefault="00D5036D">
      <w:pPr>
        <w:pStyle w:val="Ttulo2"/>
      </w:pPr>
      <w:r>
        <w:t>Grupo Político Municipal Mixto</w:t>
      </w:r>
    </w:p>
    <w:p w14:paraId="5C764E28" w14:textId="77777777" w:rsidR="00FA5884" w:rsidRDefault="00D5036D">
      <w:pPr>
        <w:pStyle w:val="NormalWeb"/>
        <w:shd w:val="clear" w:color="auto" w:fill="FFFFFF"/>
        <w:spacing w:before="0" w:after="0" w:line="300" w:lineRule="atLeast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Titular:</w:t>
      </w:r>
      <w:r>
        <w:rPr>
          <w:rFonts w:ascii="Helvetica" w:hAnsi="Helvetica" w:cs="Helvetica"/>
          <w:color w:val="333333"/>
          <w:sz w:val="20"/>
          <w:szCs w:val="20"/>
        </w:rPr>
        <w:t> D. Francisco Gaspar Candil González</w:t>
      </w:r>
    </w:p>
    <w:p w14:paraId="41A142D3" w14:textId="77777777" w:rsidR="00FA5884" w:rsidRDefault="00D5036D">
      <w:pPr>
        <w:pStyle w:val="NormalWeb"/>
        <w:shd w:val="clear" w:color="auto" w:fill="FFFFFF"/>
        <w:spacing w:before="0" w:after="0" w:line="300" w:lineRule="atLeast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 Primero:</w:t>
      </w:r>
      <w:r>
        <w:rPr>
          <w:rFonts w:ascii="Helvetica" w:hAnsi="Helvetica" w:cs="Helvetica"/>
          <w:color w:val="333333"/>
          <w:sz w:val="20"/>
          <w:szCs w:val="20"/>
        </w:rPr>
        <w:t> D. Pedro Quevedo Iturbe</w:t>
      </w:r>
    </w:p>
    <w:p w14:paraId="628D80E0" w14:textId="77777777" w:rsidR="00FA5884" w:rsidRDefault="00D5036D">
      <w:pPr>
        <w:pStyle w:val="NormalWeb"/>
        <w:shd w:val="clear" w:color="auto" w:fill="FFFFFF"/>
        <w:spacing w:before="0" w:after="0" w:line="300" w:lineRule="atLeast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 Segunda: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D.ª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Gemma María Martínez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Soliño</w:t>
      </w:r>
      <w:proofErr w:type="spellEnd"/>
    </w:p>
    <w:p w14:paraId="6996049D" w14:textId="77777777" w:rsidR="00FA5884" w:rsidRDefault="00D5036D">
      <w:pPr>
        <w:widowControl/>
        <w:numPr>
          <w:ilvl w:val="0"/>
          <w:numId w:val="9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Pedro Quevedo Iturbe</w:t>
      </w:r>
    </w:p>
    <w:p w14:paraId="3B3BE2D0" w14:textId="77777777" w:rsidR="00FA5884" w:rsidRDefault="00D5036D">
      <w:pPr>
        <w:widowControl/>
        <w:numPr>
          <w:ilvl w:val="0"/>
          <w:numId w:val="9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José Eduardo Ramírez Hermoso</w:t>
      </w:r>
    </w:p>
    <w:p w14:paraId="03790EFF" w14:textId="77777777" w:rsidR="00FA5884" w:rsidRDefault="00D5036D">
      <w:pPr>
        <w:widowControl/>
        <w:numPr>
          <w:ilvl w:val="0"/>
          <w:numId w:val="9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Gemma María Martínez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Soliño</w:t>
      </w:r>
      <w:proofErr w:type="spellEnd"/>
    </w:p>
    <w:p w14:paraId="56410069" w14:textId="77777777" w:rsidR="00FA5884" w:rsidRDefault="00D5036D">
      <w:pPr>
        <w:widowControl/>
        <w:numPr>
          <w:ilvl w:val="0"/>
          <w:numId w:val="9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Francisco Gaspar Candil González</w:t>
      </w:r>
    </w:p>
    <w:p w14:paraId="16B9A9B1" w14:textId="77777777" w:rsidR="00FA5884" w:rsidRDefault="00FA5884">
      <w:pPr>
        <w:widowControl/>
        <w:shd w:val="clear" w:color="auto" w:fill="FFFFFF"/>
        <w:suppressAutoHyphens w:val="0"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</w:p>
    <w:sectPr w:rsidR="00FA5884">
      <w:headerReference w:type="default" r:id="rId8"/>
      <w:footerReference w:type="default" r:id="rId9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9BB1" w14:textId="77777777" w:rsidR="00D5036D" w:rsidRDefault="00D5036D">
      <w:pPr>
        <w:spacing w:after="0"/>
      </w:pPr>
      <w:r>
        <w:separator/>
      </w:r>
    </w:p>
  </w:endnote>
  <w:endnote w:type="continuationSeparator" w:id="0">
    <w:p w14:paraId="738CE5DA" w14:textId="77777777" w:rsidR="00D5036D" w:rsidRDefault="00D50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520F" w14:textId="77777777" w:rsidR="00D5036D" w:rsidRDefault="00D5036D">
    <w:pPr>
      <w:pStyle w:val="Piedepgina"/>
      <w:rPr>
        <w:rFonts w:ascii="Calibri" w:hAnsi="Calibri" w:cs="Calibri"/>
        <w:sz w:val="16"/>
        <w:szCs w:val="16"/>
      </w:rPr>
    </w:pPr>
  </w:p>
  <w:p w14:paraId="56F7EED3" w14:textId="77777777" w:rsidR="00D5036D" w:rsidRDefault="00D5036D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D622A6" w14:paraId="7C7CBB45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920BA5" w14:textId="77777777" w:rsidR="00D5036D" w:rsidRDefault="00D5036D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DD55722" w14:textId="77777777" w:rsidR="00D5036D" w:rsidRDefault="00D5036D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D622A6" w14:paraId="0100854C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8293E7A" w14:textId="77777777" w:rsidR="00D5036D" w:rsidRDefault="00D5036D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14EA443" w14:textId="77777777" w:rsidR="00D5036D" w:rsidRDefault="00D5036D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D622A6" w14:paraId="3028637C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C0657C1" w14:textId="77777777" w:rsidR="00D5036D" w:rsidRDefault="00D5036D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A6141DB" w14:textId="77777777" w:rsidR="00D5036D" w:rsidRDefault="00D5036D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187D6404" w14:textId="77777777" w:rsidR="00D5036D" w:rsidRDefault="00D5036D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B434" w14:textId="77777777" w:rsidR="00D5036D" w:rsidRDefault="00D5036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7146EDA" w14:textId="77777777" w:rsidR="00D5036D" w:rsidRDefault="00D503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41E7" w14:textId="77777777" w:rsidR="00D5036D" w:rsidRDefault="00D5036D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13DEBBF8" wp14:editId="62DDC9CC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932827732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Presidencia, Hacienda, Modernización y Recursos Humanos</w:t>
    </w:r>
  </w:p>
  <w:p w14:paraId="4F8633A0" w14:textId="77777777" w:rsidR="00D5036D" w:rsidRDefault="00D5036D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6A7772DD" w14:textId="77777777" w:rsidR="00D5036D" w:rsidRDefault="00D5036D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037E7E27" w14:textId="77777777" w:rsidR="00D5036D" w:rsidRDefault="00D5036D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26BA46EE" w14:textId="77777777" w:rsidR="00D5036D" w:rsidRDefault="00D5036D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8D7"/>
    <w:multiLevelType w:val="multilevel"/>
    <w:tmpl w:val="50AA199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6362B1"/>
    <w:multiLevelType w:val="multilevel"/>
    <w:tmpl w:val="FD8A311A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82C0D2A"/>
    <w:multiLevelType w:val="multilevel"/>
    <w:tmpl w:val="8E3AE0F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FA75E3F"/>
    <w:multiLevelType w:val="multilevel"/>
    <w:tmpl w:val="B6B25C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3C873FC8"/>
    <w:multiLevelType w:val="multilevel"/>
    <w:tmpl w:val="4582FE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EB34267"/>
    <w:multiLevelType w:val="multilevel"/>
    <w:tmpl w:val="321A610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CE31171"/>
    <w:multiLevelType w:val="multilevel"/>
    <w:tmpl w:val="B73E63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794B00A1"/>
    <w:multiLevelType w:val="multilevel"/>
    <w:tmpl w:val="9FAE80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7CE1190B"/>
    <w:multiLevelType w:val="multilevel"/>
    <w:tmpl w:val="01A46D4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 w16cid:durableId="274872660">
    <w:abstractNumId w:val="5"/>
  </w:num>
  <w:num w:numId="2" w16cid:durableId="1998721872">
    <w:abstractNumId w:val="2"/>
  </w:num>
  <w:num w:numId="3" w16cid:durableId="229971985">
    <w:abstractNumId w:val="1"/>
  </w:num>
  <w:num w:numId="4" w16cid:durableId="1622103775">
    <w:abstractNumId w:val="0"/>
  </w:num>
  <w:num w:numId="5" w16cid:durableId="1436175257">
    <w:abstractNumId w:val="4"/>
  </w:num>
  <w:num w:numId="6" w16cid:durableId="1874808841">
    <w:abstractNumId w:val="7"/>
  </w:num>
  <w:num w:numId="7" w16cid:durableId="1104112811">
    <w:abstractNumId w:val="6"/>
  </w:num>
  <w:num w:numId="8" w16cid:durableId="733503549">
    <w:abstractNumId w:val="3"/>
  </w:num>
  <w:num w:numId="9" w16cid:durableId="988825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5884"/>
    <w:rsid w:val="00D5036D"/>
    <w:rsid w:val="00F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78D"/>
  <w15:docId w15:val="{517B7098-ED53-40E0-9DF2-2760C56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3">
    <w:name w:val="WW_OutlineListStyle_3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numbering" w:customStyle="1" w:styleId="WWOutlineListStyle2">
    <w:name w:val="WW_OutlineListStyle_2"/>
    <w:basedOn w:val="Sinlista"/>
    <w:pPr>
      <w:numPr>
        <w:numId w:val="2"/>
      </w:numPr>
    </w:pPr>
  </w:style>
  <w:style w:type="numbering" w:customStyle="1" w:styleId="WWOutlineListStyle1">
    <w:name w:val="WW_OutlineListStyle_1"/>
    <w:basedOn w:val="Sinlista"/>
    <w:pPr>
      <w:numPr>
        <w:numId w:val="3"/>
      </w:numPr>
    </w:pPr>
  </w:style>
  <w:style w:type="numbering" w:customStyle="1" w:styleId="WWOutlineListStyle">
    <w:name w:val="WW_OutlineListStyle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spalmasgc.es/es/transparencia/.galleries/Institucional-General/Cert.-toma-razon-constitucion-GP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abermude Alicia Bermudez</cp:lastModifiedBy>
  <cp:revision>2</cp:revision>
  <cp:lastPrinted>2023-06-28T13:16:00Z</cp:lastPrinted>
  <dcterms:created xsi:type="dcterms:W3CDTF">2023-10-06T09:11:00Z</dcterms:created>
  <dcterms:modified xsi:type="dcterms:W3CDTF">2023-10-06T09:11:00Z</dcterms:modified>
</cp:coreProperties>
</file>