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C4EC1" w14:textId="77777777" w:rsidR="0025698D" w:rsidRDefault="00FC2FE7">
      <w:pPr>
        <w:pStyle w:val="Ttulo1"/>
        <w:pBdr>
          <w:bottom w:val="dashed" w:sz="6" w:space="4" w:color="DDDDDD"/>
        </w:pBdr>
        <w:spacing w:after="225"/>
      </w:pPr>
      <w:r>
        <w:rPr>
          <w:b w:val="0"/>
          <w:bCs w:val="0"/>
          <w:color w:val="40495A"/>
          <w:sz w:val="39"/>
          <w:szCs w:val="39"/>
        </w:rPr>
        <w:t>Relación de personas liberadas sindicales, por sindicato y su coste</w:t>
      </w:r>
    </w:p>
    <w:p w14:paraId="4AF61668" w14:textId="20357507" w:rsidR="0025698D" w:rsidRDefault="00FC2FE7">
      <w:pPr>
        <w:widowControl/>
        <w:suppressAutoHyphens w:val="0"/>
        <w:spacing w:line="300" w:lineRule="atLeast"/>
        <w:jc w:val="right"/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</w:pP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Información revisada </w:t>
      </w:r>
      <w:r w:rsidR="00E77E8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 xml:space="preserve">mayo </w:t>
      </w:r>
      <w:r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de 202</w:t>
      </w:r>
      <w:r w:rsidR="00E77E89">
        <w:rPr>
          <w:rFonts w:ascii="Helvetica" w:eastAsia="Times New Roman" w:hAnsi="Helvetica" w:cs="Helvetica"/>
          <w:kern w:val="0"/>
          <w:sz w:val="20"/>
          <w:szCs w:val="20"/>
          <w:lang w:eastAsia="es-ES" w:bidi="ar-SA"/>
        </w:rPr>
        <w:t>3</w:t>
      </w:r>
    </w:p>
    <w:tbl>
      <w:tblPr>
        <w:tblW w:w="1034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1297"/>
        <w:gridCol w:w="1545"/>
        <w:gridCol w:w="1417"/>
        <w:gridCol w:w="1276"/>
        <w:gridCol w:w="1559"/>
      </w:tblGrid>
      <w:tr w:rsidR="0025698D" w14:paraId="2265078C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8" w:type="dxa"/>
            <w:gridSpan w:val="6"/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DC67AE2" w14:textId="2077F463" w:rsidR="0025698D" w:rsidRDefault="00FC2FE7">
            <w:pPr>
              <w:pStyle w:val="Ttulo3"/>
              <w:spacing w:before="375" w:after="300"/>
              <w:rPr>
                <w:rFonts w:ascii="inherit" w:hAnsi="inherit" w:cs="Helvetica" w:hint="eastAsia"/>
                <w:b w:val="0"/>
                <w:bCs w:val="0"/>
                <w:color w:val="333333"/>
              </w:rPr>
            </w:pPr>
            <w:r>
              <w:rPr>
                <w:rFonts w:ascii="inherit" w:hAnsi="inherit" w:cs="Helvetica"/>
                <w:b w:val="0"/>
                <w:bCs w:val="0"/>
                <w:color w:val="333333"/>
              </w:rPr>
              <w:t>Año 202</w:t>
            </w:r>
            <w:r w:rsidR="00E77E89">
              <w:rPr>
                <w:rFonts w:ascii="inherit" w:hAnsi="inherit" w:cs="Helvetica"/>
                <w:b w:val="0"/>
                <w:bCs w:val="0"/>
                <w:color w:val="333333"/>
              </w:rPr>
              <w:t>2</w:t>
            </w:r>
          </w:p>
        </w:tc>
      </w:tr>
      <w:tr w:rsidR="0025698D" w14:paraId="09D5BFA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254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DF385D" w14:textId="77777777" w:rsidR="0025698D" w:rsidRDefault="00FC2FE7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Denominación Sindicato</w:t>
            </w:r>
          </w:p>
        </w:tc>
        <w:tc>
          <w:tcPr>
            <w:tcW w:w="1297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6820B98" w14:textId="77777777" w:rsidR="0025698D" w:rsidRDefault="00FC2FE7">
            <w:pPr>
              <w:jc w:val="center"/>
            </w:pPr>
            <w:proofErr w:type="spellStart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Nº</w:t>
            </w:r>
            <w:proofErr w:type="spellEnd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</w:t>
            </w:r>
            <w:proofErr w:type="gramStart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Delegados</w:t>
            </w:r>
            <w:proofErr w:type="gramEnd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Sindicales</w:t>
            </w:r>
          </w:p>
        </w:tc>
        <w:tc>
          <w:tcPr>
            <w:tcW w:w="1545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03AED3" w14:textId="77777777" w:rsidR="0025698D" w:rsidRDefault="00FC2FE7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Crédito Horas Sindicales Mensuales</w:t>
            </w:r>
          </w:p>
        </w:tc>
        <w:tc>
          <w:tcPr>
            <w:tcW w:w="1417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5677A5" w14:textId="77777777" w:rsidR="0025698D" w:rsidRDefault="00FC2FE7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Crédito Horas Sindicales 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Anuales</w:t>
            </w:r>
          </w:p>
        </w:tc>
        <w:tc>
          <w:tcPr>
            <w:tcW w:w="1276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38C81C" w14:textId="77777777" w:rsidR="0025698D" w:rsidRDefault="00FC2FE7">
            <w:pPr>
              <w:jc w:val="center"/>
            </w:pPr>
            <w:proofErr w:type="spellStart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Nº</w:t>
            </w:r>
            <w:proofErr w:type="spellEnd"/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 Liberados Sindicales</w:t>
            </w:r>
          </w:p>
        </w:tc>
        <w:tc>
          <w:tcPr>
            <w:tcW w:w="1559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361CBD6" w14:textId="77777777" w:rsidR="0025698D" w:rsidRDefault="00FC2FE7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Coste de las liberaciones</w:t>
            </w:r>
          </w:p>
        </w:tc>
      </w:tr>
      <w:tr w:rsidR="0025698D" w14:paraId="23D2D5E5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825A375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Unión General de Trabajadores UGT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6FCB824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23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831017D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B12EC07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8.040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F5BDA8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179AC46" w14:textId="6167760E" w:rsidR="0025698D" w:rsidRDefault="00E77E8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84.201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>,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16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€</w:t>
            </w:r>
          </w:p>
        </w:tc>
      </w:tr>
      <w:tr w:rsidR="0025698D" w14:paraId="4C127160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A646B36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IC Intersindical Canaria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971D939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17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A73B0C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790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90FEF2" w14:textId="6CCA0EE0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  <w:r w:rsidR="00E77E89">
              <w:rPr>
                <w:rFonts w:ascii="Helvetica" w:hAnsi="Helvetica" w:cs="Helvetica"/>
                <w:color w:val="333333"/>
                <w:sz w:val="21"/>
                <w:szCs w:val="21"/>
              </w:rPr>
              <w:t>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E915D9C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C0FF65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128.364,77 €</w:t>
            </w:r>
          </w:p>
        </w:tc>
      </w:tr>
      <w:tr w:rsidR="0025698D" w14:paraId="4B9AFA4D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A9445BD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CSIF Central Sindical Independiente y de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Funcionarios</w:t>
            </w:r>
            <w:proofErr w:type="gramEnd"/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446A02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14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CA39C6D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670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BB4E94D" w14:textId="2E776B2A" w:rsidR="0025698D" w:rsidRDefault="00E77E89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560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666F170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490D95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130.189,70 €</w:t>
            </w:r>
          </w:p>
        </w:tc>
      </w:tr>
      <w:tr w:rsidR="0025698D" w14:paraId="34B7EDE9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812867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CCOO Comisiones Obreras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CF7B562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5F652C2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630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5D1B45D" w14:textId="37C221FB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7.</w:t>
            </w:r>
            <w:r w:rsidR="00E77E89">
              <w:rPr>
                <w:rFonts w:ascii="Helvetica" w:hAnsi="Helvetica" w:cs="Helvetica"/>
                <w:color w:val="333333"/>
                <w:sz w:val="21"/>
                <w:szCs w:val="21"/>
              </w:rPr>
              <w:t>080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015677" w14:textId="09D4413A" w:rsidR="0025698D" w:rsidRDefault="00E77E8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35EBE51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99.096,58 €</w:t>
            </w:r>
          </w:p>
        </w:tc>
      </w:tr>
      <w:tr w:rsidR="0025698D" w14:paraId="6B96EAE6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2EDE3C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USPB Unión Sindical de la Policía y Bomberos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4106E6E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5692224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550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D4F910D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6.600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7C6EA0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tiene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0ACADDE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0 €</w:t>
            </w:r>
          </w:p>
        </w:tc>
      </w:tr>
      <w:tr w:rsidR="0025698D" w14:paraId="5C4DB8CC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7BE5DD0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SPPLB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indicato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Profesional de Policías y Bombero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D21A989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F71D6B9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D4724B1" w14:textId="2FE4BDBC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  <w:r w:rsidR="00E77E89">
              <w:rPr>
                <w:rFonts w:ascii="Helvetica" w:hAnsi="Helvetica" w:cs="Helvetica"/>
                <w:color w:val="333333"/>
                <w:sz w:val="21"/>
                <w:szCs w:val="21"/>
              </w:rPr>
              <w:t>4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D575797" w14:textId="52D06509" w:rsidR="0025698D" w:rsidRDefault="00E77E89" w:rsidP="00E77E89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AC82C06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0 €</w:t>
            </w:r>
          </w:p>
        </w:tc>
      </w:tr>
      <w:tr w:rsidR="0025698D" w14:paraId="1D341920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CB7430D" w14:textId="77777777" w:rsidR="0025698D" w:rsidRDefault="00FC2FE7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STAC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D941481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4E356FC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120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08CA4EA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1.440 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E9F74A8" w14:textId="77777777" w:rsidR="0025698D" w:rsidRDefault="00FC2FE7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No tiene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64B2E17" w14:textId="77777777" w:rsidR="0025698D" w:rsidRDefault="00FC2FE7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0 €</w:t>
            </w:r>
          </w:p>
        </w:tc>
      </w:tr>
      <w:tr w:rsidR="0025698D" w14:paraId="263F5359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2B4A242" w14:textId="44CDC8C4" w:rsidR="0025698D" w:rsidRDefault="0025698D">
            <w:pPr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6C1C2AD" w14:textId="259BEB9C" w:rsidR="0025698D" w:rsidRDefault="0025698D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25634B3" w14:textId="69AA826E" w:rsidR="0025698D" w:rsidRDefault="0025698D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030864D" w14:textId="4D5AB018" w:rsidR="0025698D" w:rsidRDefault="0025698D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09D188E" w14:textId="2B226568" w:rsidR="0025698D" w:rsidRDefault="0025698D">
            <w:pPr>
              <w:jc w:val="center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5C3DE98" w14:textId="619914B4" w:rsidR="0025698D" w:rsidRDefault="0025698D">
            <w:pPr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</w:p>
        </w:tc>
      </w:tr>
      <w:tr w:rsidR="0025698D" w14:paraId="08996A07" w14:textId="77777777">
        <w:tblPrEx>
          <w:tblCellMar>
            <w:top w:w="0" w:type="dxa"/>
            <w:bottom w:w="0" w:type="dxa"/>
          </w:tblCellMar>
        </w:tblPrEx>
        <w:tc>
          <w:tcPr>
            <w:tcW w:w="3254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66D46E9" w14:textId="77777777" w:rsidR="0025698D" w:rsidRDefault="00FC2FE7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Total</w:t>
            </w:r>
          </w:p>
        </w:tc>
        <w:tc>
          <w:tcPr>
            <w:tcW w:w="129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4640B9" w14:textId="1066D26E" w:rsidR="0025698D" w:rsidRDefault="00FC2FE7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7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3</w:t>
            </w:r>
          </w:p>
        </w:tc>
        <w:tc>
          <w:tcPr>
            <w:tcW w:w="1545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672DB825" w14:textId="2A35551D" w:rsidR="0025698D" w:rsidRDefault="00FC2FE7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3.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55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0 horas</w:t>
            </w:r>
          </w:p>
        </w:tc>
        <w:tc>
          <w:tcPr>
            <w:tcW w:w="1417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FFE5375" w14:textId="682BCBA7" w:rsidR="0025698D" w:rsidRDefault="00FC2FE7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4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1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.1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 xml:space="preserve">60 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horas</w:t>
            </w:r>
          </w:p>
        </w:tc>
        <w:tc>
          <w:tcPr>
            <w:tcW w:w="127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AD49E8C" w14:textId="3AD755F0" w:rsidR="0025698D" w:rsidRDefault="00FC2FE7">
            <w:pPr>
              <w:jc w:val="center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1</w:t>
            </w:r>
            <w:r w:rsidR="00E77E8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09D3420C" w14:textId="318A9696" w:rsidR="0025698D" w:rsidRDefault="00FC2FE7">
            <w:pPr>
              <w:jc w:val="right"/>
            </w:pP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4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41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.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852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,</w:t>
            </w:r>
            <w:r w:rsidR="00463029"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05</w:t>
            </w:r>
            <w:r>
              <w:rPr>
                <w:rStyle w:val="Textoennegrita"/>
                <w:rFonts w:ascii="inherit" w:hAnsi="inherit" w:cs="Helvetica"/>
                <w:color w:val="333333"/>
                <w:sz w:val="21"/>
                <w:szCs w:val="21"/>
              </w:rPr>
              <w:t>€</w:t>
            </w:r>
          </w:p>
        </w:tc>
      </w:tr>
    </w:tbl>
    <w:p w14:paraId="008553B5" w14:textId="77777777" w:rsidR="0025698D" w:rsidRDefault="00FC2FE7">
      <w:pPr>
        <w:pStyle w:val="NormalWeb"/>
        <w:shd w:val="clear" w:color="auto" w:fill="FFFFFF"/>
        <w:spacing w:before="0" w:after="135" w:line="300" w:lineRule="atLeast"/>
        <w:jc w:val="both"/>
        <w:textAlignment w:val="baseline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14:paraId="15E8ECF8" w14:textId="77777777" w:rsidR="0025698D" w:rsidRDefault="00FC2FE7">
      <w:pPr>
        <w:pStyle w:val="Ttulo2"/>
      </w:pPr>
      <w:r>
        <w:t>Horas sindicales utilizadas</w:t>
      </w:r>
    </w:p>
    <w:tbl>
      <w:tblPr>
        <w:tblW w:w="93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25698D" w14:paraId="03CEFF04" w14:textId="7777777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096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D7B200" w14:textId="77777777" w:rsidR="0025698D" w:rsidRDefault="00FC2FE7">
            <w:pPr>
              <w:spacing w:after="270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lastRenderedPageBreak/>
              <w:t>Denominación Sindicato</w:t>
            </w:r>
          </w:p>
        </w:tc>
        <w:tc>
          <w:tcPr>
            <w:tcW w:w="3260" w:type="dxa"/>
            <w:tcBorders>
              <w:bottom w:val="single" w:sz="12" w:space="0" w:color="DDDDDD"/>
            </w:tcBorders>
            <w:shd w:val="clear" w:color="auto" w:fill="EDEDED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4D4690E" w14:textId="77777777" w:rsidR="0025698D" w:rsidRDefault="00FC2FE7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Horas Sindicales</w:t>
            </w:r>
          </w:p>
        </w:tc>
      </w:tr>
      <w:tr w:rsidR="0025698D" w14:paraId="7FA2AFD8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719EBC5" w14:textId="77777777" w:rsidR="0025698D" w:rsidRDefault="00FC2FE7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Intersindical Canaria IC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7876C64F" w14:textId="6B12BCC3" w:rsidR="0025698D" w:rsidRDefault="00FC2FE7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9.</w:t>
            </w:r>
            <w:r w:rsidR="00E77E89">
              <w:rPr>
                <w:rFonts w:ascii="Helvetica" w:hAnsi="Helvetica" w:cs="Helvetica"/>
                <w:color w:val="333333"/>
                <w:sz w:val="21"/>
                <w:szCs w:val="21"/>
              </w:rPr>
              <w:t>000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horas/año</w:t>
            </w:r>
          </w:p>
        </w:tc>
      </w:tr>
      <w:tr w:rsidR="0025698D" w14:paraId="5A6036C9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F40E815" w14:textId="77777777" w:rsidR="0025698D" w:rsidRDefault="00FC2FE7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Comisiones Obreras CCOO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81435CA" w14:textId="67D75F29" w:rsidR="0025698D" w:rsidRDefault="00E77E89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080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horas/año</w:t>
            </w:r>
          </w:p>
        </w:tc>
      </w:tr>
      <w:tr w:rsidR="0025698D" w14:paraId="405D6495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3822A3E6" w14:textId="77777777" w:rsidR="0025698D" w:rsidRDefault="00FC2FE7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Unión General de Trabajadores UGT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23F67118" w14:textId="13243809" w:rsidR="0025698D" w:rsidRDefault="00E77E89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8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040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horas/año</w:t>
            </w:r>
          </w:p>
        </w:tc>
      </w:tr>
      <w:tr w:rsidR="0025698D" w14:paraId="5734A865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59E8912D" w14:textId="77777777" w:rsidR="0025698D" w:rsidRDefault="00FC2FE7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Unión Sindical de la </w:t>
            </w:r>
            <w:proofErr w:type="spell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Policia</w:t>
            </w:r>
            <w:proofErr w:type="spell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y bomberos USPB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A165E83" w14:textId="35CD549B" w:rsidR="0025698D" w:rsidRDefault="00E77E89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600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horas/año</w:t>
            </w:r>
          </w:p>
        </w:tc>
      </w:tr>
      <w:tr w:rsidR="0025698D" w14:paraId="10B5759C" w14:textId="77777777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1A2D1E9C" w14:textId="77777777" w:rsidR="0025698D" w:rsidRDefault="00FC2FE7">
            <w:pPr>
              <w:spacing w:after="270"/>
              <w:jc w:val="lef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Central Sindical Independiente y de </w:t>
            </w:r>
            <w:proofErr w:type="gramStart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Funcionarios</w:t>
            </w:r>
            <w:proofErr w:type="gramEnd"/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CSIF</w:t>
            </w:r>
          </w:p>
        </w:tc>
        <w:tc>
          <w:tcPr>
            <w:tcW w:w="3260" w:type="dxa"/>
            <w:tcBorders>
              <w:top w:val="single" w:sz="6" w:space="0" w:color="DDDDDD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center"/>
          </w:tcPr>
          <w:p w14:paraId="4FFBFA12" w14:textId="774DB8AA" w:rsidR="0025698D" w:rsidRDefault="00E77E89">
            <w:pPr>
              <w:spacing w:after="270"/>
              <w:jc w:val="right"/>
              <w:rPr>
                <w:rFonts w:ascii="Helvetica" w:hAnsi="Helvetica" w:cs="Helvetica" w:hint="eastAsia"/>
                <w:color w:val="333333"/>
                <w:sz w:val="21"/>
                <w:szCs w:val="21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7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color w:val="333333"/>
                <w:sz w:val="21"/>
                <w:szCs w:val="21"/>
              </w:rPr>
              <w:t>560</w:t>
            </w:r>
            <w:r w:rsidR="00FC2FE7">
              <w:rPr>
                <w:rFonts w:ascii="Helvetica" w:hAnsi="Helvetica" w:cs="Helvetica"/>
                <w:color w:val="333333"/>
                <w:sz w:val="21"/>
                <w:szCs w:val="21"/>
              </w:rPr>
              <w:t xml:space="preserve"> horas/año</w:t>
            </w:r>
          </w:p>
        </w:tc>
      </w:tr>
    </w:tbl>
    <w:p w14:paraId="1C6D98D2" w14:textId="77777777" w:rsidR="0025698D" w:rsidRDefault="0025698D">
      <w:pPr>
        <w:widowControl/>
        <w:shd w:val="clear" w:color="auto" w:fill="FFFFFF"/>
        <w:suppressAutoHyphens w:val="0"/>
        <w:spacing w:after="135" w:line="300" w:lineRule="atLeast"/>
        <w:rPr>
          <w:rFonts w:ascii="Helvetica" w:eastAsia="Times New Roman" w:hAnsi="Helvetica" w:cs="Helvetica"/>
          <w:color w:val="333333"/>
          <w:kern w:val="0"/>
          <w:sz w:val="20"/>
          <w:szCs w:val="20"/>
          <w:lang w:eastAsia="es-ES" w:bidi="ar-SA"/>
        </w:rPr>
      </w:pPr>
    </w:p>
    <w:sectPr w:rsidR="0025698D">
      <w:headerReference w:type="default" r:id="rId7"/>
      <w:footerReference w:type="default" r:id="rId8"/>
      <w:pgSz w:w="11906" w:h="16838"/>
      <w:pgMar w:top="2410" w:right="1133" w:bottom="1815" w:left="1134" w:header="1417" w:footer="6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DBF9B" w14:textId="77777777" w:rsidR="00000000" w:rsidRDefault="00FC2FE7">
      <w:pPr>
        <w:spacing w:after="0"/>
      </w:pPr>
      <w:r>
        <w:separator/>
      </w:r>
    </w:p>
  </w:endnote>
  <w:endnote w:type="continuationSeparator" w:id="0">
    <w:p w14:paraId="06F71CA1" w14:textId="77777777" w:rsidR="00000000" w:rsidRDefault="00FC2F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</w:font>
  <w:font w:name="inherit">
    <w:altName w:val="Cambria"/>
    <w:charset w:val="00"/>
    <w:family w:val="roman"/>
    <w:pitch w:val="default"/>
  </w:font>
  <w:font w:name="Humnst777 BT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79821" w14:textId="77777777" w:rsidR="005B5667" w:rsidRDefault="00FC2FE7">
    <w:pPr>
      <w:pStyle w:val="Piedepgina"/>
      <w:rPr>
        <w:rFonts w:ascii="Calibri" w:hAnsi="Calibri" w:cs="Calibri"/>
        <w:sz w:val="16"/>
        <w:szCs w:val="16"/>
      </w:rPr>
    </w:pPr>
  </w:p>
  <w:p w14:paraId="53C41EF3" w14:textId="77777777" w:rsidR="005B5667" w:rsidRDefault="00FC2FE7">
    <w:pPr>
      <w:pStyle w:val="Piedepgina"/>
      <w:rPr>
        <w:rFonts w:ascii="Calibri" w:hAnsi="Calibri" w:cs="Calibri"/>
        <w:sz w:val="16"/>
        <w:szCs w:val="16"/>
      </w:rPr>
    </w:pPr>
  </w:p>
  <w:tbl>
    <w:tblPr>
      <w:tblW w:w="941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932"/>
      <w:gridCol w:w="1480"/>
    </w:tblGrid>
    <w:tr w:rsidR="005B5667" w14:paraId="5DA45824" w14:textId="77777777">
      <w:tblPrEx>
        <w:tblCellMar>
          <w:top w:w="0" w:type="dxa"/>
          <w:bottom w:w="0" w:type="dxa"/>
        </w:tblCellMar>
      </w:tblPrEx>
      <w:tc>
        <w:tcPr>
          <w:tcW w:w="793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5E43EE0" w14:textId="77777777" w:rsidR="005B5667" w:rsidRDefault="00FC2FE7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 xml:space="preserve">c/ León y castillo, </w:t>
          </w:r>
          <w:proofErr w:type="spellStart"/>
          <w:r>
            <w:rPr>
              <w:rFonts w:ascii="Calibri" w:hAnsi="Calibri" w:cs="Calibri"/>
              <w:sz w:val="16"/>
              <w:szCs w:val="16"/>
            </w:rPr>
            <w:t>nº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 xml:space="preserve"> 270, 2ª planta | 35005 Las Palmas de Gran </w:t>
          </w:r>
          <w:r>
            <w:rPr>
              <w:rFonts w:ascii="Calibri" w:hAnsi="Calibri" w:cs="Calibri"/>
              <w:sz w:val="16"/>
              <w:szCs w:val="16"/>
            </w:rPr>
            <w:t>Canaria</w:t>
          </w:r>
        </w:p>
      </w:tc>
      <w:tc>
        <w:tcPr>
          <w:tcW w:w="1480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404CCEBF" w14:textId="77777777" w:rsidR="005B5667" w:rsidRDefault="00FC2FE7">
          <w:pPr>
            <w:pStyle w:val="Piedepgina"/>
            <w:jc w:val="right"/>
          </w:pPr>
          <w:r>
            <w:rPr>
              <w:rFonts w:ascii="Calibri" w:hAnsi="Calibri" w:cs="Calibri"/>
              <w:sz w:val="16"/>
              <w:szCs w:val="16"/>
            </w:rPr>
            <w:t xml:space="preserve">Página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PAGE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  <w:r>
            <w:rPr>
              <w:rFonts w:ascii="Calibri" w:hAnsi="Calibri" w:cs="Calibri"/>
              <w:sz w:val="16"/>
              <w:szCs w:val="16"/>
            </w:rPr>
            <w:t xml:space="preserve"> de </w:t>
          </w:r>
          <w:r>
            <w:rPr>
              <w:rFonts w:ascii="Calibri" w:hAnsi="Calibri" w:cs="Calibri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sz w:val="16"/>
              <w:szCs w:val="16"/>
            </w:rPr>
            <w:instrText xml:space="preserve"> NUMPAGES </w:instrText>
          </w:r>
          <w:r>
            <w:rPr>
              <w:rFonts w:ascii="Calibri" w:hAnsi="Calibri" w:cs="Calibri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sz w:val="16"/>
              <w:szCs w:val="16"/>
            </w:rPr>
            <w:t>15</w:t>
          </w:r>
          <w:r>
            <w:rPr>
              <w:rFonts w:ascii="Calibri" w:hAnsi="Calibri" w:cs="Calibri"/>
              <w:sz w:val="16"/>
              <w:szCs w:val="16"/>
            </w:rPr>
            <w:fldChar w:fldCharType="end"/>
          </w:r>
        </w:p>
      </w:tc>
    </w:tr>
    <w:tr w:rsidR="005B5667" w14:paraId="158F5FDD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4D6465B" w14:textId="77777777" w:rsidR="005B5667" w:rsidRDefault="00FC2FE7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Teléfono 928 446 374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B55CC67" w14:textId="77777777" w:rsidR="005B5667" w:rsidRDefault="00FC2FE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  <w:tr w:rsidR="005B5667" w14:paraId="6905374A" w14:textId="77777777">
      <w:tblPrEx>
        <w:tblCellMar>
          <w:top w:w="0" w:type="dxa"/>
          <w:bottom w:w="0" w:type="dxa"/>
        </w:tblCellMar>
      </w:tblPrEx>
      <w:tc>
        <w:tcPr>
          <w:tcW w:w="793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85D6FF6" w14:textId="77777777" w:rsidR="005B5667" w:rsidRDefault="00FC2FE7">
          <w:pPr>
            <w:pStyle w:val="Piedepgina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proyectosinnovacion@laspalmasgc.es | www.laspalmasgc.es</w:t>
          </w:r>
        </w:p>
      </w:tc>
      <w:tc>
        <w:tcPr>
          <w:tcW w:w="14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39CFF90" w14:textId="77777777" w:rsidR="005B5667" w:rsidRDefault="00FC2FE7">
          <w:pPr>
            <w:pStyle w:val="Piedepgina"/>
            <w:rPr>
              <w:rFonts w:ascii="Calibri" w:hAnsi="Calibri" w:cs="Calibri"/>
              <w:sz w:val="16"/>
              <w:szCs w:val="16"/>
            </w:rPr>
          </w:pPr>
        </w:p>
      </w:tc>
    </w:tr>
  </w:tbl>
  <w:p w14:paraId="0826F504" w14:textId="77777777" w:rsidR="005B5667" w:rsidRDefault="00FC2FE7">
    <w:pPr>
      <w:pStyle w:val="Piedepgina"/>
      <w:rPr>
        <w:rFonts w:ascii="Calibri" w:hAnsi="Calibri" w:cs="Calibri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C7E24" w14:textId="77777777" w:rsidR="00000000" w:rsidRDefault="00FC2FE7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58C42F47" w14:textId="77777777" w:rsidR="00000000" w:rsidRDefault="00FC2F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2BBB" w14:textId="77777777" w:rsidR="005B5667" w:rsidRDefault="00FC2FE7">
    <w:pPr>
      <w:pStyle w:val="Standard"/>
      <w:widowControl/>
      <w:tabs>
        <w:tab w:val="right" w:pos="10573"/>
      </w:tabs>
    </w:pPr>
    <w:r>
      <w:rPr>
        <w:rFonts w:ascii="Humnst777 BT" w:hAnsi="Humnst777 BT"/>
        <w:noProof/>
        <w:color w:val="009933"/>
        <w:sz w:val="14"/>
        <w:szCs w:val="14"/>
      </w:rPr>
      <w:drawing>
        <wp:anchor distT="0" distB="0" distL="114300" distR="114300" simplePos="0" relativeHeight="251659264" behindDoc="0" locked="0" layoutInCell="1" allowOverlap="1" wp14:anchorId="758A375A" wp14:editId="527A817D">
          <wp:simplePos x="0" y="0"/>
          <wp:positionH relativeFrom="column">
            <wp:posOffset>0</wp:posOffset>
          </wp:positionH>
          <wp:positionV relativeFrom="paragraph">
            <wp:posOffset>-503642</wp:posOffset>
          </wp:positionV>
          <wp:extent cx="1325523" cy="478441"/>
          <wp:effectExtent l="0" t="0" r="7977" b="0"/>
          <wp:wrapNone/>
          <wp:docPr id="930300678" name="Form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5523" cy="4784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Humnst777 BT" w:hAnsi="Humnst777 BT"/>
        <w:color w:val="009933"/>
        <w:sz w:val="14"/>
        <w:szCs w:val="14"/>
      </w:rPr>
      <w:t>Área de Gobierno de Administración Pública, Recursos Humanos, Innovación Tecnológica y Deportes</w:t>
    </w:r>
  </w:p>
  <w:p w14:paraId="4A2D6A18" w14:textId="77777777" w:rsidR="005B5667" w:rsidRDefault="00FC2FE7">
    <w:pPr>
      <w:pStyle w:val="Standard"/>
      <w:widowControl/>
      <w:tabs>
        <w:tab w:val="right" w:pos="10573"/>
      </w:tabs>
      <w:rPr>
        <w:rFonts w:ascii="Humnst777 BT" w:hAnsi="Humnst777 BT" w:hint="eastAsia"/>
        <w:color w:val="009933"/>
        <w:sz w:val="14"/>
        <w:szCs w:val="14"/>
      </w:rPr>
    </w:pPr>
    <w:r>
      <w:rPr>
        <w:rFonts w:ascii="Humnst777 BT" w:hAnsi="Humnst777 BT"/>
        <w:color w:val="009933"/>
        <w:sz w:val="14"/>
        <w:szCs w:val="14"/>
      </w:rPr>
      <w:t>Dirección General de Innovación Tecnológica</w:t>
    </w:r>
  </w:p>
  <w:p w14:paraId="4B4BE74C" w14:textId="77777777" w:rsidR="005B5667" w:rsidRDefault="00FC2FE7">
    <w:pPr>
      <w:pStyle w:val="Standard"/>
      <w:widowControl/>
      <w:tabs>
        <w:tab w:val="right" w:pos="10573"/>
      </w:tabs>
      <w:rPr>
        <w:rFonts w:ascii="Humnst777 BT" w:hAnsi="Humnst777 BT" w:hint="eastAsia"/>
        <w:sz w:val="14"/>
        <w:szCs w:val="14"/>
      </w:rPr>
    </w:pPr>
    <w:r>
      <w:rPr>
        <w:rFonts w:ascii="Humnst777 BT" w:hAnsi="Humnst777 BT"/>
        <w:sz w:val="14"/>
        <w:szCs w:val="14"/>
      </w:rPr>
      <w:t>Sección de Proyectos de Innovación</w:t>
    </w:r>
  </w:p>
  <w:p w14:paraId="39F51A83" w14:textId="77777777" w:rsidR="005B5667" w:rsidRDefault="00FC2FE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  <w:p w14:paraId="0B06ED82" w14:textId="77777777" w:rsidR="005B5667" w:rsidRDefault="00FC2FE7">
    <w:pPr>
      <w:pStyle w:val="Standard"/>
      <w:widowControl/>
      <w:tabs>
        <w:tab w:val="right" w:pos="10573"/>
      </w:tabs>
      <w:rPr>
        <w:rFonts w:ascii="Humnst777 BT" w:hAnsi="Humnst777 BT" w:hint="eastAsia"/>
        <w:color w:val="003399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7B2"/>
    <w:multiLevelType w:val="multilevel"/>
    <w:tmpl w:val="442812F2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pStyle w:val="Ttulo2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38106FA4"/>
    <w:multiLevelType w:val="multilevel"/>
    <w:tmpl w:val="6450B916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2770E55"/>
    <w:multiLevelType w:val="multilevel"/>
    <w:tmpl w:val="0A8CE066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ª.- 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576020153">
    <w:abstractNumId w:val="0"/>
  </w:num>
  <w:num w:numId="2" w16cid:durableId="402338124">
    <w:abstractNumId w:val="1"/>
  </w:num>
  <w:num w:numId="3" w16cid:durableId="8587345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3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5698D"/>
    <w:rsid w:val="0025698D"/>
    <w:rsid w:val="00463029"/>
    <w:rsid w:val="00E77E89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5057"/>
  <w15:docId w15:val="{BAA774AC-BBA8-45D1-828B-7C93A42E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  <w:jc w:val="both"/>
    </w:pPr>
    <w:rPr>
      <w:rFonts w:ascii="Calibri" w:hAnsi="Calibri"/>
      <w:sz w:val="22"/>
    </w:rPr>
  </w:style>
  <w:style w:type="paragraph" w:styleId="Ttulo1">
    <w:name w:val="heading 1"/>
    <w:basedOn w:val="Normal"/>
    <w:next w:val="Textbody"/>
    <w:uiPriority w:val="9"/>
    <w:qFormat/>
    <w:pPr>
      <w:spacing w:after="360"/>
      <w:jc w:val="center"/>
      <w:outlineLvl w:val="0"/>
    </w:pPr>
    <w:rPr>
      <w:b/>
      <w:bCs/>
    </w:rPr>
  </w:style>
  <w:style w:type="paragraph" w:styleId="Ttulo2">
    <w:name w:val="heading 2"/>
    <w:basedOn w:val="Prrafodelista"/>
    <w:next w:val="Textbody"/>
    <w:uiPriority w:val="9"/>
    <w:unhideWhenUsed/>
    <w:qFormat/>
    <w:pPr>
      <w:numPr>
        <w:ilvl w:val="1"/>
        <w:numId w:val="1"/>
      </w:numPr>
      <w:outlineLvl w:val="1"/>
    </w:pPr>
    <w:rPr>
      <w:b/>
      <w:bCs/>
    </w:rPr>
  </w:style>
  <w:style w:type="paragraph" w:styleId="Ttulo3">
    <w:name w:val="heading 3"/>
    <w:basedOn w:val="Heading"/>
    <w:next w:val="Textbody"/>
    <w:uiPriority w:val="9"/>
    <w:unhideWhenUsed/>
    <w:qFormat/>
    <w:pPr>
      <w:spacing w:before="140"/>
      <w:outlineLvl w:val="2"/>
    </w:pPr>
    <w:rPr>
      <w:b/>
      <w:bCs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Times New Roman" w:hAnsi="Calibri Light" w:cs="Mangal"/>
      <w:i/>
      <w:iCs/>
      <w:color w:val="2F549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2">
    <w:name w:val="WW_OutlineListStyle_2"/>
    <w:basedOn w:val="Sinlista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tulo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styleId="Encabezado">
    <w:name w:val="header"/>
    <w:basedOn w:val="Standard"/>
    <w:pPr>
      <w:suppressLineNumbers/>
      <w:tabs>
        <w:tab w:val="center" w:pos="4819"/>
        <w:tab w:val="right" w:pos="9639"/>
      </w:tabs>
    </w:pPr>
  </w:style>
  <w:style w:type="paragraph" w:styleId="Piedepgina">
    <w:name w:val="footer"/>
    <w:basedOn w:val="Standard"/>
    <w:pPr>
      <w:suppressLineNumbers/>
      <w:tabs>
        <w:tab w:val="center" w:pos="4819"/>
        <w:tab w:val="right" w:pos="9639"/>
      </w:tabs>
    </w:pPr>
  </w:style>
  <w:style w:type="paragraph" w:customStyle="1" w:styleId="Imagencorporativa">
    <w:name w:val="Imagen corporativa"/>
    <w:basedOn w:val="Standard"/>
    <w:pPr>
      <w:tabs>
        <w:tab w:val="left" w:pos="2811"/>
      </w:tabs>
      <w:spacing w:after="320"/>
      <w:ind w:left="1191"/>
      <w:jc w:val="both"/>
    </w:pPr>
    <w:rPr>
      <w:rFonts w:ascii="Arial" w:eastAsia="Arial" w:hAnsi="Arial" w:cs="Arial"/>
      <w:b/>
      <w:sz w:val="22"/>
      <w:szCs w:val="22"/>
    </w:rPr>
  </w:style>
  <w:style w:type="character" w:styleId="nfasis">
    <w:name w:val="Emphasis"/>
    <w:basedOn w:val="Fuentedeprrafopredeter"/>
    <w:rPr>
      <w:i/>
      <w:iCs/>
    </w:rPr>
  </w:style>
  <w:style w:type="paragraph" w:styleId="Textodeglobo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rPr>
      <w:rFonts w:ascii="Segoe UI" w:hAnsi="Segoe UI" w:cs="Mangal"/>
      <w:sz w:val="18"/>
      <w:szCs w:val="16"/>
    </w:rPr>
  </w:style>
  <w:style w:type="paragraph" w:styleId="Prrafodelista">
    <w:name w:val="List Paragraph"/>
    <w:basedOn w:val="Normal"/>
    <w:pPr>
      <w:ind w:left="720"/>
      <w:contextualSpacing/>
    </w:pPr>
    <w:rPr>
      <w:rFonts w:cs="Mangal"/>
    </w:rPr>
  </w:style>
  <w:style w:type="character" w:customStyle="1" w:styleId="PiedepginaCar">
    <w:name w:val="Pie de página Car"/>
    <w:basedOn w:val="Fuentedeprrafopredeter"/>
  </w:style>
  <w:style w:type="character" w:customStyle="1" w:styleId="Ttulo4Car">
    <w:name w:val="Título 4 Car"/>
    <w:basedOn w:val="Fuentedeprrafopredeter"/>
    <w:rPr>
      <w:rFonts w:ascii="Calibri Light" w:eastAsia="Times New Roman" w:hAnsi="Calibri Light" w:cs="Mangal"/>
      <w:i/>
      <w:iCs/>
      <w:color w:val="2F5496"/>
      <w:sz w:val="22"/>
    </w:rPr>
  </w:style>
  <w:style w:type="paragraph" w:styleId="NormalWeb">
    <w:name w:val="Normal (Web)"/>
    <w:basedOn w:val="Normal"/>
    <w:pPr>
      <w:widowControl/>
      <w:suppressAutoHyphens w:val="0"/>
      <w:spacing w:before="100" w:after="100"/>
      <w:jc w:val="left"/>
      <w:textAlignment w:val="auto"/>
    </w:pPr>
    <w:rPr>
      <w:rFonts w:ascii="Times New Roman" w:eastAsia="Times New Roman" w:hAnsi="Times New Roman" w:cs="Times New Roman"/>
      <w:kern w:val="0"/>
      <w:sz w:val="24"/>
      <w:lang w:eastAsia="es-ES" w:bidi="ar-SA"/>
    </w:rPr>
  </w:style>
  <w:style w:type="character" w:styleId="Textoennegrita">
    <w:name w:val="Strong"/>
    <w:basedOn w:val="Fuentedeprrafopredeter"/>
    <w:rPr>
      <w:b/>
      <w:bCs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character" w:customStyle="1" w:styleId="bold">
    <w:name w:val="bold"/>
    <w:basedOn w:val="Fuentedeprrafopredeter"/>
  </w:style>
  <w:style w:type="numbering" w:customStyle="1" w:styleId="WWOutlineListStyle1">
    <w:name w:val="WW_OutlineListStyle_1"/>
    <w:basedOn w:val="Sinlista"/>
    <w:pPr>
      <w:numPr>
        <w:numId w:val="2"/>
      </w:numPr>
    </w:pPr>
  </w:style>
  <w:style w:type="numbering" w:customStyle="1" w:styleId="WWOutlineListStyle">
    <w:name w:val="WW_OutlineListStyle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Damián Hernández Martín</dc:creator>
  <cp:lastModifiedBy>Alicia Bermúdez Brito</cp:lastModifiedBy>
  <cp:revision>2</cp:revision>
  <cp:lastPrinted>2022-10-18T07:08:00Z</cp:lastPrinted>
  <dcterms:created xsi:type="dcterms:W3CDTF">2023-06-16T10:01:00Z</dcterms:created>
  <dcterms:modified xsi:type="dcterms:W3CDTF">2023-06-16T10:01:00Z</dcterms:modified>
</cp:coreProperties>
</file>