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42B7E" w14:textId="77777777" w:rsidR="00EA6B8F" w:rsidRDefault="00E904A1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Pleno</w:t>
      </w:r>
    </w:p>
    <w:p w14:paraId="37657E5B" w14:textId="592F0FF5" w:rsidR="00EA6B8F" w:rsidRDefault="00E904A1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en </w:t>
      </w:r>
      <w:r w:rsidR="00F326EB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mayo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F326EB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4</w:t>
      </w:r>
    </w:p>
    <w:p w14:paraId="4BAD2D05" w14:textId="77777777" w:rsidR="00EA6B8F" w:rsidRDefault="00E904A1">
      <w:pPr>
        <w:pStyle w:val="Ttulo2"/>
      </w:pPr>
      <w:r>
        <w:rPr>
          <w:rStyle w:val="Textoennegrita"/>
          <w:rFonts w:ascii="inherit" w:hAnsi="inherit" w:cs="Helvetica"/>
          <w:b/>
          <w:bCs/>
          <w:color w:val="000000"/>
          <w:sz w:val="26"/>
          <w:szCs w:val="26"/>
        </w:rPr>
        <w:t>Pleno</w:t>
      </w:r>
    </w:p>
    <w:p w14:paraId="4DA4E8FD" w14:textId="77777777" w:rsidR="00EA6B8F" w:rsidRDefault="00E904A1">
      <w:pPr>
        <w:pStyle w:val="destacado-interior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El Pleno es el consejo municipal o reunión de los miembros electos del Ayuntamiento o concejales, que son 29 en el caso de Las Palmas de Gran Canaria. Este órgano de </w:t>
      </w:r>
      <w:r>
        <w:rPr>
          <w:rFonts w:ascii="Helvetica" w:hAnsi="Helvetica" w:cs="Helvetica"/>
          <w:color w:val="333333"/>
          <w:sz w:val="20"/>
          <w:szCs w:val="20"/>
        </w:rPr>
        <w:t>deliberación celebra reuniones ordinarias y extraordinarias. Las ordinarias tienen lugar el último viernes de cada mes. Los concejales preparan previamente los asuntos que se tratan en las sesiones plenarias en las seis Comisiones de Pleno existentes.</w:t>
      </w:r>
    </w:p>
    <w:p w14:paraId="2DFFC584" w14:textId="77777777" w:rsidR="00F326EB" w:rsidRDefault="00F326EB" w:rsidP="00F326EB">
      <w:pPr>
        <w:pStyle w:val="destacado-interior"/>
      </w:pPr>
      <w:hyperlink r:id="rId7" w:tgtFrame="_blank" w:history="1">
        <w:r>
          <w:rPr>
            <w:rStyle w:val="Hipervnculo"/>
          </w:rPr>
          <w:t>Régimen de sesiones del Pleno para el año 2024</w:t>
        </w:r>
      </w:hyperlink>
    </w:p>
    <w:p w14:paraId="48491AAA" w14:textId="77777777" w:rsidR="00F326EB" w:rsidRDefault="00F326EB" w:rsidP="00F326EB">
      <w:pPr>
        <w:pStyle w:val="Ttulo3"/>
      </w:pPr>
      <w:r>
        <w:rPr>
          <w:rStyle w:val="destacado-interior1"/>
        </w:rPr>
        <w:t>Funciones</w:t>
      </w:r>
    </w:p>
    <w:p w14:paraId="3790D110" w14:textId="77777777" w:rsidR="00F326EB" w:rsidRDefault="00F326EB" w:rsidP="00F326EB">
      <w:pPr>
        <w:pStyle w:val="texto"/>
      </w:pPr>
      <w:r>
        <w:t xml:space="preserve">En la Ley 57/2003 de Medidas para la Modernización del Gobierno Local, el Pleno queda configurado como un órgano deliberante para la adopción de las grandes decisiones estratégicas y de marco de la gestión municipal -los presupuestos y los planes de ordenación, entre otras cuestiones- así como el control del ejecutivo, integrado por la </w:t>
      </w:r>
      <w:proofErr w:type="gramStart"/>
      <w:r>
        <w:t>Alcaldesa</w:t>
      </w:r>
      <w:proofErr w:type="gramEnd"/>
      <w:r>
        <w:t xml:space="preserve"> y la Junta de Gobierno Local.</w:t>
      </w:r>
    </w:p>
    <w:p w14:paraId="49B11C77" w14:textId="77777777" w:rsidR="00F326EB" w:rsidRDefault="00F326EB" w:rsidP="00F326EB">
      <w:pPr>
        <w:pStyle w:val="Ttulo3"/>
      </w:pPr>
      <w:r>
        <w:t>Miembros del Pleno</w:t>
      </w:r>
    </w:p>
    <w:p w14:paraId="2A9DF047" w14:textId="77777777" w:rsidR="00F326EB" w:rsidRDefault="00F326EB" w:rsidP="00F326EB">
      <w:pPr>
        <w:pStyle w:val="NormalWeb"/>
      </w:pPr>
      <w:r>
        <w:t>Alcaldesa-</w:t>
      </w:r>
      <w:proofErr w:type="gramStart"/>
      <w:r>
        <w:t>Presidenta</w:t>
      </w:r>
      <w:proofErr w:type="gramEnd"/>
    </w:p>
    <w:p w14:paraId="08178E9E" w14:textId="77777777" w:rsidR="00F326EB" w:rsidRDefault="00F326EB" w:rsidP="00F326EB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 xml:space="preserve">D.ª Carolina </w:t>
      </w:r>
      <w:proofErr w:type="spellStart"/>
      <w:r>
        <w:t>Darias</w:t>
      </w:r>
      <w:proofErr w:type="spellEnd"/>
      <w:r>
        <w:t xml:space="preserve"> San Sebastián - Partido Socialista Obrero Español (PSOE)</w:t>
      </w:r>
    </w:p>
    <w:p w14:paraId="0AC6E711" w14:textId="77777777" w:rsidR="00F326EB" w:rsidRDefault="00F326EB" w:rsidP="00F326EB">
      <w:pPr>
        <w:pStyle w:val="NormalWeb"/>
      </w:pPr>
      <w:r>
        <w:t>Partido Socialista Obrero Español (PSOE)</w:t>
      </w:r>
    </w:p>
    <w:p w14:paraId="0B9B3C57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Francisco Hernández Spínola</w:t>
      </w:r>
    </w:p>
    <w:p w14:paraId="5D667BD1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Magdalena Inmaculada Medina Montenegro</w:t>
      </w:r>
    </w:p>
    <w:p w14:paraId="3FA8F331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Josué Íñiguez Ollero</w:t>
      </w:r>
    </w:p>
    <w:p w14:paraId="4F8678B7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 xml:space="preserve">D.ª María del Carmen Vargas </w:t>
      </w:r>
      <w:proofErr w:type="spellStart"/>
      <w:r>
        <w:t>Palmés</w:t>
      </w:r>
      <w:proofErr w:type="spellEnd"/>
    </w:p>
    <w:p w14:paraId="74D1DD1E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Mauricio Aurelio Roque González</w:t>
      </w:r>
    </w:p>
    <w:p w14:paraId="321CC388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 xml:space="preserve">D.ª Saturnina Santana </w:t>
      </w:r>
      <w:proofErr w:type="spellStart"/>
      <w:r>
        <w:t>Dumpierrez</w:t>
      </w:r>
      <w:proofErr w:type="spellEnd"/>
    </w:p>
    <w:p w14:paraId="14860729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 xml:space="preserve">D. </w:t>
      </w:r>
      <w:proofErr w:type="spellStart"/>
      <w:r>
        <w:t>Adrian</w:t>
      </w:r>
      <w:proofErr w:type="spellEnd"/>
      <w:r>
        <w:t xml:space="preserve"> Santana García</w:t>
      </w:r>
    </w:p>
    <w:p w14:paraId="74CD5FB2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Carla Campoamor Abad</w:t>
      </w:r>
    </w:p>
    <w:p w14:paraId="05DD2B86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Carlos Alberto Díaz Mendoza</w:t>
      </w:r>
    </w:p>
    <w:p w14:paraId="10DB70E6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 xml:space="preserve">D.ª Esther Lidia Martín </w:t>
      </w:r>
      <w:proofErr w:type="spellStart"/>
      <w:r>
        <w:t>Martín</w:t>
      </w:r>
      <w:proofErr w:type="spellEnd"/>
    </w:p>
    <w:p w14:paraId="4D86EA64" w14:textId="77777777" w:rsidR="00F326EB" w:rsidRDefault="00F326EB" w:rsidP="00F326EB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Héctor Javier Alemán Arencibia</w:t>
      </w:r>
    </w:p>
    <w:p w14:paraId="4BDAD911" w14:textId="77777777" w:rsidR="00F326EB" w:rsidRDefault="00F326EB" w:rsidP="00F326EB">
      <w:pPr>
        <w:pStyle w:val="NormalWeb"/>
      </w:pPr>
      <w:r>
        <w:t>Nueva Canarias-Frente Amplio (NC-FAC)</w:t>
      </w:r>
    </w:p>
    <w:p w14:paraId="25C639BE" w14:textId="77777777" w:rsidR="00F326EB" w:rsidRDefault="00F326EB" w:rsidP="00F326EB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Pedro Quevedo Iturbe</w:t>
      </w:r>
    </w:p>
    <w:p w14:paraId="40A1FC53" w14:textId="77777777" w:rsidR="00F326EB" w:rsidRDefault="00F326EB" w:rsidP="00F326EB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José Eduardo Ramírez Hermoso</w:t>
      </w:r>
    </w:p>
    <w:p w14:paraId="2159CEE0" w14:textId="77777777" w:rsidR="00F326EB" w:rsidRDefault="00F326EB" w:rsidP="00F326EB">
      <w:pPr>
        <w:pStyle w:val="NormalWeb"/>
      </w:pPr>
      <w:r>
        <w:t>Unidas Sí Podemos (USP)</w:t>
      </w:r>
    </w:p>
    <w:p w14:paraId="0D622F3C" w14:textId="77777777" w:rsidR="00F326EB" w:rsidRDefault="00F326EB" w:rsidP="00F326EB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 xml:space="preserve">D.ª Gemma María Martínez </w:t>
      </w:r>
      <w:proofErr w:type="spellStart"/>
      <w:r>
        <w:t>Soliño</w:t>
      </w:r>
      <w:proofErr w:type="spellEnd"/>
    </w:p>
    <w:p w14:paraId="0ABACBB2" w14:textId="77777777" w:rsidR="00F326EB" w:rsidRDefault="00F326EB" w:rsidP="00F326EB">
      <w:pPr>
        <w:pStyle w:val="NormalWeb"/>
      </w:pPr>
      <w:r>
        <w:lastRenderedPageBreak/>
        <w:t>Partido Popular (PP)</w:t>
      </w:r>
    </w:p>
    <w:p w14:paraId="3B25164D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 Jimena Mercedes Delgado-</w:t>
      </w:r>
      <w:proofErr w:type="spellStart"/>
      <w:r>
        <w:t>Taramona</w:t>
      </w:r>
      <w:proofErr w:type="spellEnd"/>
      <w:r>
        <w:t xml:space="preserve"> Hernández</w:t>
      </w:r>
    </w:p>
    <w:p w14:paraId="18D54903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Ignacio Felipe Guerra de la Torre</w:t>
      </w:r>
    </w:p>
    <w:p w14:paraId="495EC50A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Olga Palacios Pérez</w:t>
      </w:r>
    </w:p>
    <w:p w14:paraId="53B9FF60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Gustavo Sánchez Carrillo</w:t>
      </w:r>
    </w:p>
    <w:p w14:paraId="2186F18D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María del Mar Amador Montesdeoca</w:t>
      </w:r>
    </w:p>
    <w:p w14:paraId="50ED625F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Diego Fermín López-Galán Medina</w:t>
      </w:r>
    </w:p>
    <w:p w14:paraId="3DE3C089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María Pilar Mas Suarez</w:t>
      </w:r>
    </w:p>
    <w:p w14:paraId="655E226E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María Victoria Trujillo León</w:t>
      </w:r>
    </w:p>
    <w:p w14:paraId="675BCDEB" w14:textId="77777777" w:rsidR="00F326EB" w:rsidRDefault="00F326EB" w:rsidP="00F326EB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Ignacio García Marina</w:t>
      </w:r>
    </w:p>
    <w:p w14:paraId="47F7A928" w14:textId="77777777" w:rsidR="00F326EB" w:rsidRDefault="00F326EB" w:rsidP="00F326EB">
      <w:pPr>
        <w:pStyle w:val="NormalWeb"/>
      </w:pPr>
      <w:r>
        <w:t>Vox (VOX)</w:t>
      </w:r>
    </w:p>
    <w:p w14:paraId="032135E2" w14:textId="77777777" w:rsidR="00F326EB" w:rsidRDefault="00F326EB" w:rsidP="00F326EB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Andrés Alberto Rodríguez Almeida</w:t>
      </w:r>
    </w:p>
    <w:p w14:paraId="2C1CC41E" w14:textId="77777777" w:rsidR="00F326EB" w:rsidRDefault="00F326EB" w:rsidP="00F326EB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Rafael Miguel De Juan Miñón</w:t>
      </w:r>
    </w:p>
    <w:p w14:paraId="669C8266" w14:textId="77777777" w:rsidR="00F326EB" w:rsidRDefault="00F326EB" w:rsidP="00F326EB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Clotilde de Jesús Sánchez Méndez</w:t>
      </w:r>
    </w:p>
    <w:p w14:paraId="1D43692F" w14:textId="77777777" w:rsidR="00F326EB" w:rsidRDefault="00F326EB" w:rsidP="00F326EB">
      <w:pPr>
        <w:widowControl/>
        <w:numPr>
          <w:ilvl w:val="0"/>
          <w:numId w:val="15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D.ª Carmen Rosa Expósito Batista</w:t>
      </w:r>
    </w:p>
    <w:p w14:paraId="3E26F9A7" w14:textId="77777777" w:rsidR="00F326EB" w:rsidRDefault="00F326EB" w:rsidP="00F326EB">
      <w:pPr>
        <w:pStyle w:val="NormalWeb"/>
      </w:pPr>
      <w:r>
        <w:t>Coalición Canaria (</w:t>
      </w:r>
      <w:proofErr w:type="spellStart"/>
      <w:r>
        <w:t>CCa</w:t>
      </w:r>
      <w:proofErr w:type="spellEnd"/>
      <w:r>
        <w:t>)</w:t>
      </w:r>
    </w:p>
    <w:p w14:paraId="784463BE" w14:textId="77777777" w:rsidR="00F326EB" w:rsidRDefault="00F326EB" w:rsidP="00F326EB">
      <w:pPr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/>
        <w:jc w:val="left"/>
        <w:textAlignment w:val="auto"/>
      </w:pPr>
      <w:r>
        <w:t>D. David Suárez González</w:t>
      </w:r>
    </w:p>
    <w:p w14:paraId="0B829689" w14:textId="77777777" w:rsidR="00F326EB" w:rsidRDefault="00F326EB">
      <w:pPr>
        <w:pStyle w:val="destacado-interior"/>
        <w:shd w:val="clear" w:color="auto" w:fill="FFFFFF"/>
        <w:spacing w:before="0" w:after="0"/>
        <w:jc w:val="both"/>
        <w:textAlignment w:val="baseline"/>
      </w:pPr>
    </w:p>
    <w:p w14:paraId="1F0BDDDF" w14:textId="77777777" w:rsidR="00EA6B8F" w:rsidRDefault="00E904A1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254B7474" w14:textId="77777777" w:rsidR="00EA6B8F" w:rsidRDefault="00EA6B8F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EA6B8F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2F811" w14:textId="77777777" w:rsidR="00E904A1" w:rsidRDefault="00E904A1">
      <w:pPr>
        <w:spacing w:after="0"/>
      </w:pPr>
      <w:r>
        <w:separator/>
      </w:r>
    </w:p>
  </w:endnote>
  <w:endnote w:type="continuationSeparator" w:id="0">
    <w:p w14:paraId="1CA5746F" w14:textId="77777777" w:rsidR="00E904A1" w:rsidRDefault="00E90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2C96B" w14:textId="77777777" w:rsidR="00E904A1" w:rsidRDefault="00E904A1">
    <w:pPr>
      <w:pStyle w:val="Piedepgina"/>
      <w:rPr>
        <w:rFonts w:ascii="Calibri" w:hAnsi="Calibri" w:cs="Calibri"/>
        <w:sz w:val="16"/>
        <w:szCs w:val="16"/>
      </w:rPr>
    </w:pPr>
  </w:p>
  <w:p w14:paraId="0985D19C" w14:textId="77777777" w:rsidR="00E904A1" w:rsidRDefault="00E904A1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AA360E" w14:paraId="58E2867D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C708F0" w14:textId="77777777" w:rsidR="00E904A1" w:rsidRDefault="00E904A1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7AED308" w14:textId="77777777" w:rsidR="00E904A1" w:rsidRDefault="00E904A1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60E" w14:paraId="0167BBDD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4E462D" w14:textId="77777777" w:rsidR="00E904A1" w:rsidRDefault="00E904A1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6DAE1" w14:textId="77777777" w:rsidR="00E904A1" w:rsidRDefault="00E904A1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AA360E" w14:paraId="3D47741A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9EC3C3" w14:textId="77777777" w:rsidR="00E904A1" w:rsidRDefault="00E904A1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C8C556" w14:textId="77777777" w:rsidR="00E904A1" w:rsidRDefault="00E904A1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793DEDC5" w14:textId="77777777" w:rsidR="00E904A1" w:rsidRDefault="00E904A1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8A61A" w14:textId="77777777" w:rsidR="00E904A1" w:rsidRDefault="00E904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58A1A9" w14:textId="77777777" w:rsidR="00E904A1" w:rsidRDefault="00E904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1CE8" w14:textId="7C82E32A" w:rsidR="00E904A1" w:rsidRPr="00FF1518" w:rsidRDefault="00E904A1">
    <w:pPr>
      <w:pStyle w:val="Standard"/>
      <w:widowControl/>
      <w:tabs>
        <w:tab w:val="right" w:pos="10573"/>
      </w:tabs>
      <w:rPr>
        <w:rFonts w:hint="eastAsia"/>
      </w:rPr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58067071" wp14:editId="0A147958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295859863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17FA9"/>
    <w:multiLevelType w:val="multilevel"/>
    <w:tmpl w:val="AC5487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1A939C7"/>
    <w:multiLevelType w:val="multilevel"/>
    <w:tmpl w:val="B10EF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8B63D6D"/>
    <w:multiLevelType w:val="multilevel"/>
    <w:tmpl w:val="6D9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87433"/>
    <w:multiLevelType w:val="multilevel"/>
    <w:tmpl w:val="48B6DA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C2315A8"/>
    <w:multiLevelType w:val="multilevel"/>
    <w:tmpl w:val="269C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E2890"/>
    <w:multiLevelType w:val="multilevel"/>
    <w:tmpl w:val="BCF210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94323D8"/>
    <w:multiLevelType w:val="multilevel"/>
    <w:tmpl w:val="B21EBB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9C947EC"/>
    <w:multiLevelType w:val="multilevel"/>
    <w:tmpl w:val="F9FCCB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CB711FE"/>
    <w:multiLevelType w:val="multilevel"/>
    <w:tmpl w:val="E11A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D3690"/>
    <w:multiLevelType w:val="multilevel"/>
    <w:tmpl w:val="C96EF6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96846DC"/>
    <w:multiLevelType w:val="multilevel"/>
    <w:tmpl w:val="4F1EA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A316378"/>
    <w:multiLevelType w:val="multilevel"/>
    <w:tmpl w:val="8A28899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B3425EA"/>
    <w:multiLevelType w:val="multilevel"/>
    <w:tmpl w:val="908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86AC9"/>
    <w:multiLevelType w:val="multilevel"/>
    <w:tmpl w:val="FA8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14D14"/>
    <w:multiLevelType w:val="multilevel"/>
    <w:tmpl w:val="9EF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27DBA"/>
    <w:multiLevelType w:val="multilevel"/>
    <w:tmpl w:val="2E1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891041">
    <w:abstractNumId w:val="11"/>
  </w:num>
  <w:num w:numId="2" w16cid:durableId="1622807031">
    <w:abstractNumId w:val="10"/>
  </w:num>
  <w:num w:numId="3" w16cid:durableId="1433236791">
    <w:abstractNumId w:val="6"/>
  </w:num>
  <w:num w:numId="4" w16cid:durableId="1231235705">
    <w:abstractNumId w:val="0"/>
  </w:num>
  <w:num w:numId="5" w16cid:durableId="2130971437">
    <w:abstractNumId w:val="3"/>
  </w:num>
  <w:num w:numId="6" w16cid:durableId="1873878562">
    <w:abstractNumId w:val="9"/>
  </w:num>
  <w:num w:numId="7" w16cid:durableId="923538033">
    <w:abstractNumId w:val="5"/>
  </w:num>
  <w:num w:numId="8" w16cid:durableId="721825888">
    <w:abstractNumId w:val="1"/>
  </w:num>
  <w:num w:numId="9" w16cid:durableId="1242330443">
    <w:abstractNumId w:val="7"/>
  </w:num>
  <w:num w:numId="10" w16cid:durableId="1753509118">
    <w:abstractNumId w:val="12"/>
  </w:num>
  <w:num w:numId="11" w16cid:durableId="14312925">
    <w:abstractNumId w:val="8"/>
  </w:num>
  <w:num w:numId="12" w16cid:durableId="1390378339">
    <w:abstractNumId w:val="2"/>
  </w:num>
  <w:num w:numId="13" w16cid:durableId="821581889">
    <w:abstractNumId w:val="4"/>
  </w:num>
  <w:num w:numId="14" w16cid:durableId="1525174343">
    <w:abstractNumId w:val="15"/>
  </w:num>
  <w:num w:numId="15" w16cid:durableId="1879779099">
    <w:abstractNumId w:val="14"/>
  </w:num>
  <w:num w:numId="16" w16cid:durableId="708988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B8F"/>
    <w:rsid w:val="00E904A1"/>
    <w:rsid w:val="00EA6B8F"/>
    <w:rsid w:val="00F326EB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473C"/>
  <w15:docId w15:val="{673BD0AC-C5C1-442B-A851-20E2E21E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">
    <w:name w:val="WW_OutlineListStyle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.galleries/documentos-pleno/Guia-sesiones-Pleno_Comisiones-Pleno-ano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2</cp:revision>
  <cp:lastPrinted>2023-06-28T11:58:00Z</cp:lastPrinted>
  <dcterms:created xsi:type="dcterms:W3CDTF">2024-05-08T13:47:00Z</dcterms:created>
  <dcterms:modified xsi:type="dcterms:W3CDTF">2024-05-08T13:47:00Z</dcterms:modified>
</cp:coreProperties>
</file>