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8B26" w14:textId="77777777" w:rsidR="005F5DE2" w:rsidRDefault="00645B76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Comisión de Pleno de Urbanismo y Desarrollo Sostenible</w:t>
      </w:r>
    </w:p>
    <w:p w14:paraId="0972F465" w14:textId="77777777" w:rsidR="005F5DE2" w:rsidRDefault="00645B76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Información revisada en abril de 2024</w:t>
      </w:r>
    </w:p>
    <w:p w14:paraId="1A167F87" w14:textId="77777777" w:rsidR="005F5DE2" w:rsidRDefault="00645B76">
      <w:pPr>
        <w:pStyle w:val="Prrafodelista"/>
        <w:numPr>
          <w:ilvl w:val="0"/>
          <w:numId w:val="8"/>
        </w:numPr>
        <w:suppressAutoHyphens w:val="0"/>
        <w:spacing w:after="0"/>
        <w:jc w:val="left"/>
      </w:pPr>
      <w:hyperlink r:id="rId7" w:history="1">
        <w:r>
          <w:rPr>
            <w:rStyle w:val="Hipervnculo"/>
          </w:rPr>
          <w:t>Decreto 15434/2024, de 15 de abril,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6C271C0B" w14:textId="77777777" w:rsidR="005F5DE2" w:rsidRDefault="00645B76">
      <w:pPr>
        <w:pStyle w:val="Prrafodelista"/>
        <w:numPr>
          <w:ilvl w:val="0"/>
          <w:numId w:val="8"/>
        </w:numPr>
      </w:pPr>
      <w:hyperlink r:id="rId8" w:history="1">
        <w:r>
          <w:rPr>
            <w:rStyle w:val="Hipervnculo"/>
          </w:rPr>
          <w:t>Decreto 5246/2024, de 8 de febrero, por el que se modifica el decreto de la presidenta del Pleno número 27065/2023, de 3 de julio, por el que se designan presidentes titulares y suplentes de las Comisiones de Pleno y se determinan su composición.</w:t>
        </w:r>
      </w:hyperlink>
    </w:p>
    <w:p w14:paraId="336BCAD2" w14:textId="77777777" w:rsidR="005F5DE2" w:rsidRDefault="00645B76">
      <w:pPr>
        <w:pStyle w:val="texto"/>
        <w:numPr>
          <w:ilvl w:val="0"/>
          <w:numId w:val="8"/>
        </w:numPr>
        <w:shd w:val="clear" w:color="auto" w:fill="FFFFFF"/>
        <w:tabs>
          <w:tab w:val="left" w:pos="-240"/>
        </w:tabs>
        <w:spacing w:before="0" w:after="0"/>
        <w:textAlignment w:val="baseline"/>
      </w:pPr>
      <w:r>
        <w:t xml:space="preserve">  </w:t>
      </w:r>
      <w:hyperlink r:id="rId9" w:history="1">
        <w:r>
          <w:rPr>
            <w:rStyle w:val="Hipervnculo"/>
          </w:rPr>
          <w:t>Decreto 4438/2024, de 6 de febrero,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49509D0D" w14:textId="77777777" w:rsidR="005F5DE2" w:rsidRDefault="00645B76">
      <w:pPr>
        <w:pStyle w:val="texto"/>
        <w:numPr>
          <w:ilvl w:val="0"/>
          <w:numId w:val="8"/>
        </w:numPr>
        <w:shd w:val="clear" w:color="auto" w:fill="FFFFFF"/>
        <w:tabs>
          <w:tab w:val="left" w:pos="-240"/>
        </w:tabs>
        <w:spacing w:before="0" w:after="0"/>
        <w:textAlignment w:val="baseline"/>
      </w:pPr>
      <w:hyperlink r:id="rId10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Certificación de acuerdo de determinación del número, denominación, naturaleza y composición de las comisiones de pleno.</w:t>
        </w:r>
      </w:hyperlink>
    </w:p>
    <w:p w14:paraId="34A5CF7E" w14:textId="77777777" w:rsidR="005F5DE2" w:rsidRDefault="00645B76">
      <w:pPr>
        <w:pStyle w:val="texto"/>
        <w:numPr>
          <w:ilvl w:val="0"/>
          <w:numId w:val="8"/>
        </w:numPr>
        <w:shd w:val="clear" w:color="auto" w:fill="FFFFFF"/>
        <w:tabs>
          <w:tab w:val="left" w:pos="-240"/>
        </w:tabs>
        <w:spacing w:before="0" w:after="0"/>
        <w:textAlignment w:val="baseline"/>
      </w:pPr>
      <w:hyperlink r:id="rId11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Decreto 27065/2023, de 3 de julio de 2023, de la presidenta del Pleno por el que se designan presidentes titulares y suplentes de las Comisiones de Pleno y se determina su composición</w:t>
        </w:r>
      </w:hyperlink>
    </w:p>
    <w:p w14:paraId="5815F175" w14:textId="77777777" w:rsidR="005F5DE2" w:rsidRDefault="00645B76">
      <w:pPr>
        <w:widowControl/>
        <w:numPr>
          <w:ilvl w:val="0"/>
          <w:numId w:val="8"/>
        </w:numPr>
        <w:shd w:val="clear" w:color="auto" w:fill="FFFFFF"/>
        <w:tabs>
          <w:tab w:val="left" w:pos="-240"/>
        </w:tabs>
        <w:suppressAutoHyphens w:val="0"/>
        <w:spacing w:after="0"/>
        <w:jc w:val="left"/>
      </w:pPr>
      <w:hyperlink r:id="rId12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Decreto 28872/2023, de 18 de julio, por el que se modifica el decreto de la presidenta del Pleno número 27065/2023, de 3 de julio, por el que se designan presidentes titulares y suplentes de las Comisiones de Pleno y se determina su composición</w:t>
        </w:r>
      </w:hyperlink>
    </w:p>
    <w:p w14:paraId="5CDD09CB" w14:textId="77777777" w:rsidR="005F5DE2" w:rsidRDefault="00645B76">
      <w:pPr>
        <w:widowControl/>
        <w:numPr>
          <w:ilvl w:val="0"/>
          <w:numId w:val="8"/>
        </w:numPr>
        <w:shd w:val="clear" w:color="auto" w:fill="FFFFFF"/>
        <w:tabs>
          <w:tab w:val="left" w:pos="-240"/>
        </w:tabs>
        <w:suppressAutoHyphens w:val="0"/>
        <w:spacing w:after="0"/>
        <w:jc w:val="left"/>
      </w:pPr>
      <w:hyperlink r:id="rId13" w:history="1">
        <w:r>
          <w:rPr>
            <w:rStyle w:val="Hipervnculo"/>
            <w:rFonts w:ascii="inherit" w:hAnsi="inherit" w:cs="Helvetica"/>
            <w:sz w:val="20"/>
            <w:szCs w:val="20"/>
          </w:rPr>
          <w:t>Decreto 37704/2023 de, 9 de octubre, por el que se modifica el decreto de la presidenta del Pleno número 27065/2023, de 3 de julio, por el que se designan presidentes titulares y suplentes de las Comisiones de &gt;Pleno y se determina su composición.</w:t>
        </w:r>
      </w:hyperlink>
    </w:p>
    <w:p w14:paraId="26CD86FE" w14:textId="77777777" w:rsidR="005F5DE2" w:rsidRDefault="00645B76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Enlaces de Interés:</w:t>
      </w:r>
    </w:p>
    <w:p w14:paraId="35C0745F" w14:textId="77777777" w:rsidR="005F5DE2" w:rsidRDefault="00645B76">
      <w:pPr>
        <w:widowControl/>
        <w:numPr>
          <w:ilvl w:val="0"/>
          <w:numId w:val="9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4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Actas</w:t>
        </w:r>
      </w:hyperlink>
    </w:p>
    <w:p w14:paraId="333D3FE6" w14:textId="77777777" w:rsidR="005F5DE2" w:rsidRDefault="00645B76">
      <w:pPr>
        <w:widowControl/>
        <w:numPr>
          <w:ilvl w:val="0"/>
          <w:numId w:val="9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5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Diario de sesiones</w:t>
        </w:r>
      </w:hyperlink>
    </w:p>
    <w:p w14:paraId="4FC916CC" w14:textId="77777777" w:rsidR="005F5DE2" w:rsidRDefault="00645B76">
      <w:pPr>
        <w:pStyle w:val="Ttulo2"/>
      </w:pPr>
      <w:r>
        <w:t>Presidencia</w:t>
      </w:r>
    </w:p>
    <w:p w14:paraId="707C6B72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Titular:</w:t>
      </w:r>
      <w:r>
        <w:rPr>
          <w:rFonts w:ascii="Helvetica" w:hAnsi="Helvetica" w:cs="Helvetica"/>
          <w:color w:val="333333"/>
          <w:sz w:val="20"/>
          <w:szCs w:val="20"/>
        </w:rPr>
        <w:t> D. Mauricio Aurelio Roque González</w:t>
      </w:r>
    </w:p>
    <w:p w14:paraId="7032DE5C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Suplente:</w:t>
      </w:r>
      <w:r>
        <w:rPr>
          <w:rFonts w:ascii="Helvetica" w:hAnsi="Helvetica" w:cs="Helvetica"/>
          <w:color w:val="333333"/>
          <w:sz w:val="20"/>
          <w:szCs w:val="20"/>
        </w:rPr>
        <w:t> Dª Magdalena Inmaculada Medina Montenegro</w:t>
      </w:r>
    </w:p>
    <w:p w14:paraId="6A8969A1" w14:textId="77777777" w:rsidR="005F5DE2" w:rsidRDefault="00645B76">
      <w:pPr>
        <w:pStyle w:val="Ttulo2"/>
      </w:pPr>
      <w:r>
        <w:t>Miembros - Composición</w:t>
      </w:r>
    </w:p>
    <w:p w14:paraId="34A62938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  <w:u w:val="single"/>
        </w:rPr>
        <w:t>Grupo Político Municipal Socialista:</w:t>
      </w:r>
    </w:p>
    <w:p w14:paraId="65881A1D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315EC365" w14:textId="77777777" w:rsidR="005F5DE2" w:rsidRDefault="00645B76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Mauricio Aurelio Roque González</w:t>
      </w:r>
    </w:p>
    <w:p w14:paraId="1B7AD302" w14:textId="77777777" w:rsidR="005F5DE2" w:rsidRDefault="00645B76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Héctor Javier Alemán Arencibia</w:t>
      </w:r>
    </w:p>
    <w:p w14:paraId="51FDBAFC" w14:textId="77777777" w:rsidR="005F5DE2" w:rsidRDefault="00645B76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Magdalena Inmaculada Medina Montenegro</w:t>
      </w:r>
    </w:p>
    <w:p w14:paraId="0DFB256C" w14:textId="77777777" w:rsidR="005F5DE2" w:rsidRDefault="00645B76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Carlos Alberto Díaz Mendoza</w:t>
      </w:r>
    </w:p>
    <w:p w14:paraId="76D76BD6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4150D525" w14:textId="77777777" w:rsidR="005F5DE2" w:rsidRDefault="00645B76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María del Carmen Vargas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Palmés</w:t>
      </w:r>
      <w:proofErr w:type="spellEnd"/>
    </w:p>
    <w:p w14:paraId="550DD591" w14:textId="77777777" w:rsidR="005F5DE2" w:rsidRDefault="00645B76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Josué Íñiguez Ollero</w:t>
      </w:r>
    </w:p>
    <w:p w14:paraId="0EC6EF73" w14:textId="77777777" w:rsidR="005F5DE2" w:rsidRDefault="00645B76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</w:t>
      </w:r>
      <w:r>
        <w:rPr>
          <w:rFonts w:ascii="inherit" w:hAnsi="inherit" w:cs="Helvetica"/>
          <w:color w:val="333333"/>
          <w:sz w:val="20"/>
          <w:szCs w:val="20"/>
        </w:rPr>
        <w:t xml:space="preserve">Saturnina Santana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Dumpiérrez</w:t>
      </w:r>
      <w:proofErr w:type="spellEnd"/>
    </w:p>
    <w:p w14:paraId="00DCC51B" w14:textId="77777777" w:rsidR="005F5DE2" w:rsidRDefault="00645B76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Adrián Santana García</w:t>
      </w:r>
    </w:p>
    <w:p w14:paraId="3082445F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  <w:u w:val="single"/>
        </w:rPr>
        <w:t>Grupo Político Municipal Popular:</w:t>
      </w:r>
    </w:p>
    <w:p w14:paraId="1085C6C2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7726C213" w14:textId="77777777" w:rsidR="005F5DE2" w:rsidRDefault="00645B76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lastRenderedPageBreak/>
        <w:t>D. Gustavo Sánchez Carrillo</w:t>
      </w:r>
    </w:p>
    <w:p w14:paraId="24F040F0" w14:textId="77777777" w:rsidR="005F5DE2" w:rsidRDefault="00645B76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Diego Fermín López-Galán Medina</w:t>
      </w:r>
    </w:p>
    <w:p w14:paraId="2FF7F3F5" w14:textId="77777777" w:rsidR="005F5DE2" w:rsidRDefault="00645B76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Victoria Trujillo León</w:t>
      </w:r>
    </w:p>
    <w:p w14:paraId="5656BD64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58AC98CB" w14:textId="77777777" w:rsidR="005F5DE2" w:rsidRDefault="00645B76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ª Jimena Mercedes Delgado-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Taramona</w:t>
      </w:r>
      <w:proofErr w:type="spellEnd"/>
      <w:r>
        <w:rPr>
          <w:rFonts w:ascii="inherit" w:hAnsi="inherit" w:cs="Helvetica"/>
          <w:color w:val="333333"/>
          <w:sz w:val="20"/>
          <w:szCs w:val="20"/>
        </w:rPr>
        <w:t xml:space="preserve"> Hernández</w:t>
      </w:r>
    </w:p>
    <w:p w14:paraId="706E7A10" w14:textId="77777777" w:rsidR="005F5DE2" w:rsidRDefault="00645B76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Ignacio Felipe Guerra de la Torre</w:t>
      </w:r>
    </w:p>
    <w:p w14:paraId="594D9B3E" w14:textId="77777777" w:rsidR="005F5DE2" w:rsidRDefault="00645B76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Pilar Mas Suárez</w:t>
      </w:r>
    </w:p>
    <w:p w14:paraId="114974DD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Vox:</w:t>
      </w:r>
    </w:p>
    <w:p w14:paraId="4A1505DF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238F0FB5" w14:textId="77777777" w:rsidR="005F5DE2" w:rsidRDefault="00645B76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Clotilde de Jesús Sánchez Méndez</w:t>
      </w:r>
    </w:p>
    <w:p w14:paraId="425A6879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2166BC01" w14:textId="77777777" w:rsidR="005F5DE2" w:rsidRDefault="00645B76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Andrés Alberto Rodríguez Almeida</w:t>
      </w:r>
    </w:p>
    <w:p w14:paraId="7D47483A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  <w:u w:val="single"/>
        </w:rPr>
        <w:t>Grupo Político Municipal Mixto:</w:t>
      </w:r>
    </w:p>
    <w:p w14:paraId="32AADF6B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6049D992" w14:textId="77777777" w:rsidR="005F5DE2" w:rsidRDefault="00645B76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Gemma María Martínez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Soliño</w:t>
      </w:r>
      <w:proofErr w:type="spellEnd"/>
    </w:p>
    <w:p w14:paraId="0C2C9DBE" w14:textId="77777777" w:rsidR="005F5DE2" w:rsidRDefault="00645B7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26AC447D" w14:textId="77777777" w:rsidR="005F5DE2" w:rsidRDefault="00645B76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José Eduardo Ramírez Hermoso</w:t>
      </w:r>
    </w:p>
    <w:p w14:paraId="39CC274F" w14:textId="77777777" w:rsidR="005F5DE2" w:rsidRDefault="00645B76">
      <w:pPr>
        <w:pStyle w:val="Ttulo2"/>
      </w:pPr>
      <w:r>
        <w:t>Funciones - Competencias</w:t>
      </w:r>
    </w:p>
    <w:p w14:paraId="680CC881" w14:textId="77777777" w:rsidR="005F5DE2" w:rsidRDefault="00645B76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La Comisión de Pleno de Urbanismo y Desarrollo Sostenible tendrá las funciones atribuidas por el artículo 122.4, LRBRL, respecto del marco competencial de las siguientes Áreas de </w:t>
      </w:r>
      <w:r>
        <w:rPr>
          <w:rFonts w:ascii="Helvetica" w:hAnsi="Helvetica" w:cs="Helvetica"/>
          <w:color w:val="333333"/>
          <w:sz w:val="20"/>
          <w:szCs w:val="20"/>
        </w:rPr>
        <w:t>gobierno:</w:t>
      </w:r>
    </w:p>
    <w:p w14:paraId="4D74EFA7" w14:textId="77777777" w:rsidR="005F5DE2" w:rsidRDefault="00645B76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Área de Gobierno de Planificación, Desarrollo Urbano y Vivienda, Limpieza, Vías y Obras y Alumbrado</w:t>
      </w:r>
    </w:p>
    <w:p w14:paraId="1A1ABE00" w14:textId="77777777" w:rsidR="005F5DE2" w:rsidRDefault="00645B76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Área de Gobierno de Desarrollo Local, Empleo, Solidaridad, Turismo, Movilidad y Ciudad de Mar (sector funcional de Movilidad)</w:t>
      </w:r>
    </w:p>
    <w:p w14:paraId="0EF7C1CC" w14:textId="77777777" w:rsidR="005F5DE2" w:rsidRDefault="00645B76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Área de </w:t>
      </w:r>
      <w:r>
        <w:rPr>
          <w:rFonts w:ascii="inherit" w:hAnsi="inherit" w:cs="Helvetica"/>
          <w:color w:val="333333"/>
          <w:sz w:val="20"/>
          <w:szCs w:val="20"/>
        </w:rPr>
        <w:t>Gobierno de Desarrollo Estratégico, Sostenibilidad y Energía, Accesibilidad, Parques y Jardines y Agricultura, Ganadería y Pesca</w:t>
      </w:r>
    </w:p>
    <w:p w14:paraId="51D260A3" w14:textId="77777777" w:rsidR="005F5DE2" w:rsidRDefault="00645B76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Área de Gobierno de Coordinación Territorial, Aguas, Carnaval y Fiestas (sector funcional de Aguas)</w:t>
      </w:r>
    </w:p>
    <w:p w14:paraId="0ED22988" w14:textId="77777777" w:rsidR="005F5DE2" w:rsidRDefault="005F5DE2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</w:p>
    <w:sectPr w:rsidR="005F5DE2">
      <w:headerReference w:type="default" r:id="rId16"/>
      <w:footerReference w:type="default" r:id="rId17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FDB6" w14:textId="77777777" w:rsidR="00645B76" w:rsidRDefault="00645B76">
      <w:pPr>
        <w:spacing w:after="0"/>
      </w:pPr>
      <w:r>
        <w:separator/>
      </w:r>
    </w:p>
  </w:endnote>
  <w:endnote w:type="continuationSeparator" w:id="0">
    <w:p w14:paraId="7B00C38E" w14:textId="77777777" w:rsidR="00645B76" w:rsidRDefault="00645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660D" w14:textId="77777777" w:rsidR="00645B76" w:rsidRDefault="00645B76">
    <w:pPr>
      <w:pStyle w:val="Piedepgina"/>
      <w:rPr>
        <w:rFonts w:ascii="Calibri" w:hAnsi="Calibri" w:cs="Calibri"/>
        <w:sz w:val="16"/>
        <w:szCs w:val="16"/>
      </w:rPr>
    </w:pPr>
  </w:p>
  <w:p w14:paraId="4C18E8A6" w14:textId="77777777" w:rsidR="00645B76" w:rsidRDefault="00645B76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3304D2" w14:paraId="0E24E69C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2A1FFAB" w14:textId="77777777" w:rsidR="00645B76" w:rsidRDefault="00645B76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BDA3B61" w14:textId="77777777" w:rsidR="00645B76" w:rsidRDefault="00645B76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3304D2" w14:paraId="7F2ECD8C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8AFB781" w14:textId="77777777" w:rsidR="00645B76" w:rsidRDefault="00645B76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1F989E" w14:textId="77777777" w:rsidR="00645B76" w:rsidRDefault="00645B76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41906022" w14:textId="77777777" w:rsidR="00645B76" w:rsidRDefault="00645B76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3342" w14:textId="77777777" w:rsidR="00645B76" w:rsidRDefault="00645B7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B18964E" w14:textId="77777777" w:rsidR="00645B76" w:rsidRDefault="00645B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12DC" w14:textId="3E122D96" w:rsidR="00645B76" w:rsidRDefault="00645B76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62D713DE" wp14:editId="702207CF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241904998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31AB1D4" w14:textId="77777777" w:rsidR="00645B76" w:rsidRDefault="00645B76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3224BD1A" w14:textId="77777777" w:rsidR="00645B76" w:rsidRDefault="00645B76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875"/>
    <w:multiLevelType w:val="multilevel"/>
    <w:tmpl w:val="CDD61224"/>
    <w:lvl w:ilvl="0">
      <w:numFmt w:val="bullet"/>
      <w:lvlText w:val=""/>
      <w:lvlJc w:val="left"/>
      <w:pPr>
        <w:ind w:left="960" w:hanging="360"/>
      </w:pPr>
      <w:rPr>
        <w:rFonts w:ascii="Symbol" w:eastAsia="SimSun" w:hAnsi="Symbol" w:cs="Lucida San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89553E"/>
    <w:multiLevelType w:val="multilevel"/>
    <w:tmpl w:val="FB101BE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CF636A"/>
    <w:multiLevelType w:val="multilevel"/>
    <w:tmpl w:val="2E8AEEA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F17044"/>
    <w:multiLevelType w:val="multilevel"/>
    <w:tmpl w:val="565C9C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B83577B"/>
    <w:multiLevelType w:val="multilevel"/>
    <w:tmpl w:val="BEE29A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FFE24E9"/>
    <w:multiLevelType w:val="multilevel"/>
    <w:tmpl w:val="67185A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2FD1F77"/>
    <w:multiLevelType w:val="multilevel"/>
    <w:tmpl w:val="7BF6098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98E1425"/>
    <w:multiLevelType w:val="multilevel"/>
    <w:tmpl w:val="2A4855D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1F5536AF"/>
    <w:multiLevelType w:val="multilevel"/>
    <w:tmpl w:val="2D4AEC9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50564C3"/>
    <w:multiLevelType w:val="multilevel"/>
    <w:tmpl w:val="D7A6A7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D042F78"/>
    <w:multiLevelType w:val="multilevel"/>
    <w:tmpl w:val="7BAC05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0DA632F"/>
    <w:multiLevelType w:val="multilevel"/>
    <w:tmpl w:val="AEE4DB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CBA67B9"/>
    <w:multiLevelType w:val="multilevel"/>
    <w:tmpl w:val="EDF2EA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44B34CA8"/>
    <w:multiLevelType w:val="multilevel"/>
    <w:tmpl w:val="3CCCCEE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BD7051E"/>
    <w:multiLevelType w:val="multilevel"/>
    <w:tmpl w:val="0ABAD5B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491648A"/>
    <w:multiLevelType w:val="multilevel"/>
    <w:tmpl w:val="B5D8BF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49F42D5"/>
    <w:multiLevelType w:val="multilevel"/>
    <w:tmpl w:val="3EF6CDB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92674E2"/>
    <w:multiLevelType w:val="multilevel"/>
    <w:tmpl w:val="B35EB9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828861974">
    <w:abstractNumId w:val="7"/>
  </w:num>
  <w:num w:numId="2" w16cid:durableId="1078402922">
    <w:abstractNumId w:val="1"/>
  </w:num>
  <w:num w:numId="3" w16cid:durableId="894780316">
    <w:abstractNumId w:val="14"/>
  </w:num>
  <w:num w:numId="4" w16cid:durableId="676076592">
    <w:abstractNumId w:val="2"/>
  </w:num>
  <w:num w:numId="5" w16cid:durableId="1993942147">
    <w:abstractNumId w:val="9"/>
  </w:num>
  <w:num w:numId="6" w16cid:durableId="231892223">
    <w:abstractNumId w:val="16"/>
  </w:num>
  <w:num w:numId="7" w16cid:durableId="345988216">
    <w:abstractNumId w:val="13"/>
  </w:num>
  <w:num w:numId="8" w16cid:durableId="479422859">
    <w:abstractNumId w:val="0"/>
  </w:num>
  <w:num w:numId="9" w16cid:durableId="1697269504">
    <w:abstractNumId w:val="6"/>
  </w:num>
  <w:num w:numId="10" w16cid:durableId="1797867271">
    <w:abstractNumId w:val="15"/>
  </w:num>
  <w:num w:numId="11" w16cid:durableId="791676694">
    <w:abstractNumId w:val="11"/>
  </w:num>
  <w:num w:numId="12" w16cid:durableId="1258713695">
    <w:abstractNumId w:val="12"/>
  </w:num>
  <w:num w:numId="13" w16cid:durableId="1594781603">
    <w:abstractNumId w:val="4"/>
  </w:num>
  <w:num w:numId="14" w16cid:durableId="778723448">
    <w:abstractNumId w:val="10"/>
  </w:num>
  <w:num w:numId="15" w16cid:durableId="1221406295">
    <w:abstractNumId w:val="17"/>
  </w:num>
  <w:num w:numId="16" w16cid:durableId="611517990">
    <w:abstractNumId w:val="8"/>
  </w:num>
  <w:num w:numId="17" w16cid:durableId="992760171">
    <w:abstractNumId w:val="5"/>
  </w:num>
  <w:num w:numId="18" w16cid:durableId="1080563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5DE2"/>
    <w:rsid w:val="001B236D"/>
    <w:rsid w:val="003005A2"/>
    <w:rsid w:val="005F5DE2"/>
    <w:rsid w:val="006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F7B4"/>
  <w15:docId w15:val="{351B022D-C4DC-41C3-9DEE-E41DF15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6">
    <w:name w:val="WW_OutlineListStyle_6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</w:style>
  <w:style w:type="paragraph" w:customStyle="1" w:styleId="texto">
    <w:name w:val="texto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numbering" w:customStyle="1" w:styleId="WWOutlineListStyle5">
    <w:name w:val="WW_OutlineListStyle_5"/>
    <w:basedOn w:val="Sinlista"/>
    <w:pPr>
      <w:numPr>
        <w:numId w:val="2"/>
      </w:numPr>
    </w:pPr>
  </w:style>
  <w:style w:type="numbering" w:customStyle="1" w:styleId="WWOutlineListStyle4">
    <w:name w:val="WW_OutlineListStyle_4"/>
    <w:basedOn w:val="Sinlista"/>
    <w:pPr>
      <w:numPr>
        <w:numId w:val="3"/>
      </w:numPr>
    </w:pPr>
  </w:style>
  <w:style w:type="numbering" w:customStyle="1" w:styleId="WWOutlineListStyle3">
    <w:name w:val="WW_OutlineListStyle_3"/>
    <w:basedOn w:val="Sinlista"/>
    <w:pPr>
      <w:numPr>
        <w:numId w:val="4"/>
      </w:numPr>
    </w:pPr>
  </w:style>
  <w:style w:type="numbering" w:customStyle="1" w:styleId="WWOutlineListStyle2">
    <w:name w:val="WW_OutlineListStyle_2"/>
    <w:basedOn w:val="Sinlista"/>
    <w:pPr>
      <w:numPr>
        <w:numId w:val="5"/>
      </w:numPr>
    </w:pPr>
  </w:style>
  <w:style w:type="numbering" w:customStyle="1" w:styleId="WWOutlineListStyle1">
    <w:name w:val="WW_OutlineListStyle_1"/>
    <w:basedOn w:val="Sinlista"/>
    <w:pPr>
      <w:numPr>
        <w:numId w:val="6"/>
      </w:numPr>
    </w:pPr>
  </w:style>
  <w:style w:type="numbering" w:customStyle="1" w:styleId="WWOutlineListStyle">
    <w:name w:val="WW_OutlineListStyle"/>
    <w:basedOn w:val="Sin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ms.laspalmasgc.es/es/transparencia/.galleries/galeria-documentos-transparencia/Dcto.-5246-2024-mod-composicion-27065-2023.pdf" TargetMode="External"/><Relationship Id="rId13" Type="http://schemas.openxmlformats.org/officeDocument/2006/relationships/hyperlink" Target="file:///C:\Users\abermude\Downloads\Decretos\1%20Dcto.%20mod%20composici&#243;n%20CP%20GMP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ms.laspalmasgc.es/es/transparencia/.galleries/galeria-documentos-transparencia/1-Dcto.-15434-2024-mod-composicion-CP.pdf" TargetMode="External"/><Relationship Id="rId12" Type="http://schemas.openxmlformats.org/officeDocument/2006/relationships/hyperlink" Target="https://www.laspalmasgc.es/es/transparencia/.galleries/Organizacion/Decreto-28872-2023-Mod-CP-GPM-Mixto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s/transparencia/.galleries/Organizacion/Decreto-27065-2023-Composicion-Comisiones-de-Plen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spalmasgc.es/es/ayuntamiento/pleno-y-comisiones/comisiones/Diario-de-sesiones-de-las-comisiones-de-pleno/?buscadordiariosesionescomisionesfield-1=&amp;buscadordiariosesionescomisionesfield-2=comision23/01-urbanismo-y-desarrollo-sostenible/&amp;numfield=2&amp;searchaction=search&amp;searchPage=1&amp;submit=Buscar" TargetMode="External"/><Relationship Id="rId10" Type="http://schemas.openxmlformats.org/officeDocument/2006/relationships/hyperlink" Target="https://www.laspalmasgc.es/es/transparencia/.galleries/Organizacion/Cert.-Determinacion-Comisiones-de-Pleno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cms.laspalmasgc.es/es/transparencia/.galleries/galeria-documentos-transparencia/Decreto-4438-2024-modifica-decreto-27065-2023.pdf" TargetMode="External"/><Relationship Id="rId14" Type="http://schemas.openxmlformats.org/officeDocument/2006/relationships/hyperlink" Target="https://www.laspalmasgc.es/es/ayuntamiento/pleno-y-comisiones/comisiones/actas-de-comisiones/?buscadorcactascomisionesfield-1=&amp;buscadorcactascomisionesfield-2=comision23/01-pleno-desarrollo-sostenible/&amp;numfield=2&amp;searchaction=search&amp;searchPage=1&amp;submit=Busc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abermude Alicia Bermudez</cp:lastModifiedBy>
  <cp:revision>3</cp:revision>
  <cp:lastPrinted>2024-04-16T14:00:00Z</cp:lastPrinted>
  <dcterms:created xsi:type="dcterms:W3CDTF">2024-04-16T13:59:00Z</dcterms:created>
  <dcterms:modified xsi:type="dcterms:W3CDTF">2024-04-16T14:00:00Z</dcterms:modified>
</cp:coreProperties>
</file>