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6090E" w14:textId="77777777" w:rsidR="00AD47F0" w:rsidRDefault="00C15FBD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Comisión de Pleno de Organización, Funcionamiento y Régimen General</w:t>
      </w:r>
    </w:p>
    <w:p w14:paraId="73064C14" w14:textId="77777777" w:rsidR="00AD47F0" w:rsidRDefault="00C15FBD">
      <w:pPr>
        <w:widowControl/>
        <w:suppressAutoHyphens w:val="0"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Información revisada en abril de 2024</w:t>
      </w:r>
    </w:p>
    <w:p w14:paraId="53A18DFB" w14:textId="77777777" w:rsidR="00AD47F0" w:rsidRDefault="00C15FBD">
      <w:pPr>
        <w:pStyle w:val="Prrafodelista"/>
        <w:numPr>
          <w:ilvl w:val="0"/>
          <w:numId w:val="7"/>
        </w:numPr>
        <w:suppressAutoHyphens w:val="0"/>
        <w:spacing w:after="0"/>
        <w:jc w:val="left"/>
      </w:pPr>
      <w:hyperlink r:id="rId7" w:history="1">
        <w:r>
          <w:rPr>
            <w:rStyle w:val="Hipervnculo"/>
          </w:rPr>
          <w:t>Decreto 15434/2024, de 15 de abril, por el que se modifica el decreto de la presidenta del Pleno número 27065/2023, de 3 de julio, por el que se designan presidentes titulares y suplentes de las Comisiones de Pleno y se determina su composición.</w:t>
        </w:r>
      </w:hyperlink>
    </w:p>
    <w:p w14:paraId="77D0B39E" w14:textId="77777777" w:rsidR="00AD47F0" w:rsidRDefault="00C15FBD">
      <w:pPr>
        <w:pStyle w:val="Prrafodelista"/>
        <w:numPr>
          <w:ilvl w:val="0"/>
          <w:numId w:val="8"/>
        </w:numPr>
      </w:pPr>
      <w:hyperlink r:id="rId8" w:history="1">
        <w:r>
          <w:rPr>
            <w:rStyle w:val="Hipervnculo"/>
          </w:rPr>
          <w:t>Decreto 5246/2024, de 8 de febrero, por el que se modifica el decreto de la presidenta del Pleno número 27065/2023, de 3 de julio, por el que se designan presidentes titulares y suplentes de las Comisiones de Pleno y se determinan su composición.</w:t>
        </w:r>
      </w:hyperlink>
    </w:p>
    <w:p w14:paraId="1C87A1A5" w14:textId="482F97EE" w:rsidR="00AD47F0" w:rsidRDefault="00C15FBD">
      <w:pPr>
        <w:pStyle w:val="texto"/>
        <w:numPr>
          <w:ilvl w:val="0"/>
          <w:numId w:val="9"/>
        </w:numPr>
        <w:shd w:val="clear" w:color="auto" w:fill="FFFFFF"/>
        <w:tabs>
          <w:tab w:val="left" w:pos="0"/>
        </w:tabs>
        <w:spacing w:before="0" w:after="0"/>
        <w:textAlignment w:val="baseline"/>
      </w:pPr>
      <w:hyperlink r:id="rId9" w:history="1">
        <w:r>
          <w:rPr>
            <w:rStyle w:val="Hipervnculo"/>
          </w:rPr>
          <w:t>Decreto 4438/2024, de 6 de febrero, por el que se modifica el decreto de la presidenta del Pleno número 27065/2023, de 3 de julio, por el que se designan presidentes titulares y suplentes de las Comisiones de Pleno y se determina su composición.</w:t>
        </w:r>
      </w:hyperlink>
    </w:p>
    <w:p w14:paraId="1A510A7D" w14:textId="77777777" w:rsidR="00AD47F0" w:rsidRDefault="00C15FBD">
      <w:pPr>
        <w:pStyle w:val="texto"/>
        <w:numPr>
          <w:ilvl w:val="0"/>
          <w:numId w:val="9"/>
        </w:numPr>
        <w:shd w:val="clear" w:color="auto" w:fill="FFFFFF"/>
        <w:tabs>
          <w:tab w:val="left" w:pos="0"/>
        </w:tabs>
        <w:spacing w:before="0" w:after="0"/>
        <w:textAlignment w:val="baseline"/>
      </w:pPr>
      <w:hyperlink r:id="rId10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Certificación de acuerdo de determinación del número, denominación, naturaleza y composición de las comisiones de pleno.</w:t>
        </w:r>
      </w:hyperlink>
    </w:p>
    <w:p w14:paraId="320C2531" w14:textId="77777777" w:rsidR="00AD47F0" w:rsidRDefault="00C15FBD">
      <w:pPr>
        <w:pStyle w:val="texto"/>
        <w:numPr>
          <w:ilvl w:val="0"/>
          <w:numId w:val="9"/>
        </w:numPr>
        <w:shd w:val="clear" w:color="auto" w:fill="FFFFFF"/>
        <w:tabs>
          <w:tab w:val="left" w:pos="0"/>
        </w:tabs>
        <w:spacing w:before="0" w:after="0"/>
        <w:textAlignment w:val="baseline"/>
      </w:pPr>
      <w:hyperlink r:id="rId11" w:history="1">
        <w:r>
          <w:rPr>
            <w:rStyle w:val="Hipervnculo"/>
            <w:rFonts w:ascii="inherit" w:hAnsi="inherit" w:cs="Helvetica"/>
            <w:color w:val="00B1D1"/>
            <w:sz w:val="20"/>
            <w:szCs w:val="20"/>
          </w:rPr>
          <w:t>Decreto 27065/2023, de 3 de julio de 2023, de la presidenta del Pleno por el que se designan presidentes titulares y suplentes de las Comisiones de Pleno y se determina su composición</w:t>
        </w:r>
      </w:hyperlink>
    </w:p>
    <w:p w14:paraId="16FBA318" w14:textId="77777777" w:rsidR="00AD47F0" w:rsidRDefault="00C15FBD">
      <w:pPr>
        <w:widowControl/>
        <w:numPr>
          <w:ilvl w:val="0"/>
          <w:numId w:val="9"/>
        </w:numPr>
        <w:shd w:val="clear" w:color="auto" w:fill="FFFFFF"/>
        <w:tabs>
          <w:tab w:val="left" w:pos="0"/>
        </w:tabs>
        <w:suppressAutoHyphens w:val="0"/>
        <w:spacing w:after="0"/>
        <w:jc w:val="left"/>
        <w:textAlignment w:val="auto"/>
      </w:pPr>
      <w:hyperlink r:id="rId12" w:history="1">
        <w:r>
          <w:rPr>
            <w:rFonts w:ascii="inherit" w:hAnsi="inherit" w:cs="Helvetica"/>
            <w:color w:val="0000FF"/>
            <w:sz w:val="20"/>
            <w:szCs w:val="20"/>
            <w:u w:val="single" w:color="000000"/>
          </w:rPr>
          <w:t>Decreto 37704/2023 de, 9 de octubre, por el que se modifica el decreto de la presidenta del Pleno número 27065/2023, de 3 de julio, por el que se designan presidentes titulares y suplentes de las Comisiones de &gt;Pleno y se determina su composición.</w:t>
        </w:r>
      </w:hyperlink>
    </w:p>
    <w:p w14:paraId="4EAC7E79" w14:textId="77777777" w:rsidR="00AD47F0" w:rsidRDefault="00AD47F0">
      <w:pPr>
        <w:pStyle w:val="texto"/>
        <w:shd w:val="clear" w:color="auto" w:fill="FFFFFF"/>
        <w:tabs>
          <w:tab w:val="left" w:pos="720"/>
        </w:tabs>
        <w:spacing w:before="0" w:after="0"/>
        <w:ind w:left="870"/>
        <w:textAlignment w:val="baseline"/>
      </w:pPr>
    </w:p>
    <w:p w14:paraId="4A7CCEFC" w14:textId="77777777" w:rsidR="00AD47F0" w:rsidRDefault="00C15FBD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Enlaces de Interés:</w:t>
      </w:r>
    </w:p>
    <w:p w14:paraId="311D6A05" w14:textId="77777777" w:rsidR="00AD47F0" w:rsidRDefault="00C15FBD">
      <w:pPr>
        <w:widowControl/>
        <w:numPr>
          <w:ilvl w:val="0"/>
          <w:numId w:val="10"/>
        </w:numPr>
        <w:shd w:val="clear" w:color="auto" w:fill="FFFFFF"/>
        <w:tabs>
          <w:tab w:val="left" w:pos="720"/>
        </w:tabs>
        <w:suppressAutoHyphens w:val="0"/>
        <w:spacing w:after="0"/>
        <w:ind w:left="870"/>
        <w:jc w:val="left"/>
      </w:pPr>
      <w:hyperlink r:id="rId13" w:history="1">
        <w:r>
          <w:rPr>
            <w:rStyle w:val="Hipervnculo"/>
            <w:rFonts w:ascii="inherit" w:hAnsi="inherit"/>
            <w:color w:val="00B1D1"/>
            <w:sz w:val="20"/>
            <w:szCs w:val="20"/>
          </w:rPr>
          <w:t>Actas</w:t>
        </w:r>
      </w:hyperlink>
    </w:p>
    <w:p w14:paraId="50791ECD" w14:textId="77777777" w:rsidR="00AD47F0" w:rsidRDefault="00C15FBD">
      <w:pPr>
        <w:widowControl/>
        <w:numPr>
          <w:ilvl w:val="0"/>
          <w:numId w:val="10"/>
        </w:numPr>
        <w:shd w:val="clear" w:color="auto" w:fill="FFFFFF"/>
        <w:tabs>
          <w:tab w:val="left" w:pos="720"/>
        </w:tabs>
        <w:suppressAutoHyphens w:val="0"/>
        <w:spacing w:after="0"/>
        <w:ind w:left="870"/>
        <w:jc w:val="left"/>
      </w:pPr>
      <w:hyperlink r:id="rId14" w:history="1">
        <w:r>
          <w:rPr>
            <w:rStyle w:val="Hipervnculo"/>
            <w:rFonts w:ascii="inherit" w:hAnsi="inherit"/>
            <w:color w:val="00B1D1"/>
            <w:sz w:val="20"/>
            <w:szCs w:val="20"/>
          </w:rPr>
          <w:t>Diario de sesiones</w:t>
        </w:r>
      </w:hyperlink>
    </w:p>
    <w:p w14:paraId="519F8845" w14:textId="77777777" w:rsidR="00AD47F0" w:rsidRDefault="00C15FBD">
      <w:pPr>
        <w:pStyle w:val="Ttulo2"/>
      </w:pPr>
      <w:r>
        <w:t>Presidencia</w:t>
      </w:r>
    </w:p>
    <w:p w14:paraId="703BAB2F" w14:textId="77777777" w:rsidR="00AD47F0" w:rsidRDefault="00C15FB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sz w:val="20"/>
          <w:szCs w:val="20"/>
        </w:rPr>
        <w:t>Presidente/a Titular:</w:t>
      </w:r>
      <w:r>
        <w:rPr>
          <w:rFonts w:ascii="Helvetica" w:hAnsi="Helvetica" w:cs="Helvetica"/>
          <w:sz w:val="20"/>
          <w:szCs w:val="20"/>
        </w:rPr>
        <w:t> D. Francisco Hernández Spínola</w:t>
      </w:r>
    </w:p>
    <w:p w14:paraId="3C232E66" w14:textId="77777777" w:rsidR="00AD47F0" w:rsidRDefault="00C15FB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sz w:val="20"/>
          <w:szCs w:val="20"/>
        </w:rPr>
        <w:t>Presidente/a Suplente:</w:t>
      </w:r>
      <w:r>
        <w:rPr>
          <w:rFonts w:ascii="Helvetica" w:hAnsi="Helvetica" w:cs="Helvetica"/>
          <w:sz w:val="20"/>
          <w:szCs w:val="20"/>
        </w:rPr>
        <w:t xml:space="preserve"> Dª María del Carmen Vargas </w:t>
      </w:r>
      <w:proofErr w:type="spellStart"/>
      <w:r>
        <w:rPr>
          <w:rFonts w:ascii="Helvetica" w:hAnsi="Helvetica" w:cs="Helvetica"/>
          <w:sz w:val="20"/>
          <w:szCs w:val="20"/>
        </w:rPr>
        <w:t>Palmés</w:t>
      </w:r>
      <w:proofErr w:type="spellEnd"/>
    </w:p>
    <w:p w14:paraId="2CB7D081" w14:textId="77777777" w:rsidR="00AD47F0" w:rsidRDefault="00C15FBD">
      <w:pPr>
        <w:pStyle w:val="Ttulo2"/>
      </w:pPr>
      <w:r>
        <w:t>Miembros - Composición</w:t>
      </w:r>
    </w:p>
    <w:p w14:paraId="22C6A95A" w14:textId="77777777" w:rsidR="00AD47F0" w:rsidRDefault="00C15FB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sz w:val="20"/>
          <w:szCs w:val="20"/>
        </w:rPr>
        <w:t>Grupo Político Municipal Socialista:</w:t>
      </w:r>
    </w:p>
    <w:p w14:paraId="3A5B95EC" w14:textId="77777777" w:rsidR="00AD47F0" w:rsidRDefault="00C15FB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sz w:val="20"/>
          <w:szCs w:val="20"/>
        </w:rPr>
        <w:t>Titulares:</w:t>
      </w:r>
    </w:p>
    <w:p w14:paraId="6693495C" w14:textId="77777777" w:rsidR="00AD47F0" w:rsidRDefault="00C15FBD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</w:pPr>
      <w:r>
        <w:rPr>
          <w:rFonts w:ascii="inherit" w:hAnsi="inherit"/>
          <w:sz w:val="20"/>
          <w:szCs w:val="20"/>
        </w:rPr>
        <w:t>D. Francisco Hernández Spínola</w:t>
      </w:r>
    </w:p>
    <w:p w14:paraId="3B724B54" w14:textId="77777777" w:rsidR="00AD47F0" w:rsidRDefault="00C15FBD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D.ª Esther Lidia Martín </w:t>
      </w:r>
      <w:proofErr w:type="spellStart"/>
      <w:r>
        <w:rPr>
          <w:rFonts w:ascii="inherit" w:hAnsi="inherit"/>
          <w:sz w:val="20"/>
          <w:szCs w:val="20"/>
        </w:rPr>
        <w:t>Martín</w:t>
      </w:r>
      <w:proofErr w:type="spellEnd"/>
    </w:p>
    <w:p w14:paraId="2AC0A77D" w14:textId="77777777" w:rsidR="00AD47F0" w:rsidRDefault="00C15FBD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>D. Josué Íñiguez Ollero</w:t>
      </w:r>
    </w:p>
    <w:p w14:paraId="3BE6354F" w14:textId="77777777" w:rsidR="00AD47F0" w:rsidRDefault="00C15FBD">
      <w:pPr>
        <w:widowControl/>
        <w:numPr>
          <w:ilvl w:val="0"/>
          <w:numId w:val="11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D.ª </w:t>
      </w:r>
      <w:r>
        <w:rPr>
          <w:rFonts w:ascii="inherit" w:hAnsi="inherit"/>
          <w:sz w:val="20"/>
          <w:szCs w:val="20"/>
        </w:rPr>
        <w:t>Magdalena Inmaculada Medina Montenegro</w:t>
      </w:r>
    </w:p>
    <w:p w14:paraId="0997FBCF" w14:textId="77777777" w:rsidR="00AD47F0" w:rsidRDefault="00C15FB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sz w:val="20"/>
          <w:szCs w:val="20"/>
        </w:rPr>
        <w:t>Suplentes:</w:t>
      </w:r>
    </w:p>
    <w:p w14:paraId="26A3DB17" w14:textId="77777777" w:rsidR="00AD47F0" w:rsidRDefault="00C15FBD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</w:pPr>
      <w:r>
        <w:rPr>
          <w:rFonts w:ascii="inherit" w:hAnsi="inherit"/>
          <w:sz w:val="20"/>
          <w:szCs w:val="20"/>
        </w:rPr>
        <w:t>D.ª Carla Campoamor Abad</w:t>
      </w:r>
    </w:p>
    <w:p w14:paraId="7718BF3E" w14:textId="77777777" w:rsidR="00AD47F0" w:rsidRDefault="00C15FBD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>D. Mauricio Aurelio Roque González</w:t>
      </w:r>
    </w:p>
    <w:p w14:paraId="0B6DAF14" w14:textId="77777777" w:rsidR="00AD47F0" w:rsidRDefault="00C15FBD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D.ª María del Carmen Vargas </w:t>
      </w:r>
      <w:proofErr w:type="spellStart"/>
      <w:r>
        <w:rPr>
          <w:rFonts w:ascii="inherit" w:hAnsi="inherit"/>
          <w:sz w:val="20"/>
          <w:szCs w:val="20"/>
        </w:rPr>
        <w:t>Palmés</w:t>
      </w:r>
      <w:proofErr w:type="spellEnd"/>
    </w:p>
    <w:p w14:paraId="09E247FE" w14:textId="77777777" w:rsidR="00AD47F0" w:rsidRDefault="00C15FBD">
      <w:pPr>
        <w:widowControl/>
        <w:numPr>
          <w:ilvl w:val="0"/>
          <w:numId w:val="12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>D. Héctor Javier Alemán Arencibia</w:t>
      </w:r>
    </w:p>
    <w:p w14:paraId="48F097D1" w14:textId="77777777" w:rsidR="00AD47F0" w:rsidRDefault="00C15FB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sz w:val="20"/>
          <w:szCs w:val="20"/>
        </w:rPr>
        <w:t>Grupo Político Municipal Popular:</w:t>
      </w:r>
    </w:p>
    <w:p w14:paraId="50FCFDC6" w14:textId="77777777" w:rsidR="00AD47F0" w:rsidRDefault="00C15FB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sz w:val="20"/>
          <w:szCs w:val="20"/>
        </w:rPr>
        <w:t>Titulares:</w:t>
      </w:r>
    </w:p>
    <w:p w14:paraId="14A06E66" w14:textId="77777777" w:rsidR="00AD47F0" w:rsidRDefault="00C15FBD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</w:pPr>
      <w:r>
        <w:rPr>
          <w:rFonts w:ascii="inherit" w:hAnsi="inherit"/>
          <w:sz w:val="20"/>
          <w:szCs w:val="20"/>
        </w:rPr>
        <w:lastRenderedPageBreak/>
        <w:t>D. Ignacio García Marina</w:t>
      </w:r>
    </w:p>
    <w:p w14:paraId="69B7EDE2" w14:textId="77777777" w:rsidR="00AD47F0" w:rsidRDefault="00C15FBD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 xml:space="preserve">D.ª </w:t>
      </w:r>
      <w:r>
        <w:rPr>
          <w:rFonts w:ascii="inherit" w:hAnsi="inherit"/>
          <w:sz w:val="20"/>
          <w:szCs w:val="20"/>
        </w:rPr>
        <w:t>María Pilar Mas Suárez</w:t>
      </w:r>
    </w:p>
    <w:p w14:paraId="502DE518" w14:textId="77777777" w:rsidR="00AD47F0" w:rsidRDefault="00C15FBD">
      <w:pPr>
        <w:widowControl/>
        <w:numPr>
          <w:ilvl w:val="0"/>
          <w:numId w:val="13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>D. ª María Victoria Trujillo León</w:t>
      </w:r>
    </w:p>
    <w:p w14:paraId="0BBABC70" w14:textId="77777777" w:rsidR="00AD47F0" w:rsidRDefault="00C15FB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sz w:val="20"/>
          <w:szCs w:val="20"/>
        </w:rPr>
        <w:t>Suplentes:</w:t>
      </w:r>
    </w:p>
    <w:p w14:paraId="15DBCBB0" w14:textId="77777777" w:rsidR="00AD47F0" w:rsidRDefault="00C15FBD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</w:pPr>
      <w:r>
        <w:rPr>
          <w:rFonts w:ascii="inherit" w:hAnsi="inherit"/>
          <w:sz w:val="20"/>
          <w:szCs w:val="20"/>
        </w:rPr>
        <w:t>D.ª Olga Palacios Pérez</w:t>
      </w:r>
    </w:p>
    <w:p w14:paraId="2C21DEDA" w14:textId="77777777" w:rsidR="00AD47F0" w:rsidRDefault="00C15FBD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</w:pPr>
      <w:r>
        <w:rPr>
          <w:rFonts w:ascii="inherit" w:hAnsi="inherit"/>
          <w:sz w:val="20"/>
          <w:szCs w:val="20"/>
        </w:rPr>
        <w:t xml:space="preserve">D.ª </w:t>
      </w:r>
      <w:r>
        <w:rPr>
          <w:rFonts w:ascii="inherit" w:hAnsi="inherit" w:cs="Helvetica"/>
          <w:color w:val="333333"/>
          <w:kern w:val="0"/>
          <w:sz w:val="20"/>
          <w:szCs w:val="20"/>
        </w:rPr>
        <w:t>Jimena Mercedes Delgado-</w:t>
      </w:r>
      <w:proofErr w:type="spellStart"/>
      <w:r>
        <w:rPr>
          <w:rFonts w:ascii="inherit" w:hAnsi="inherit" w:cs="Helvetica"/>
          <w:color w:val="333333"/>
          <w:kern w:val="0"/>
          <w:sz w:val="20"/>
          <w:szCs w:val="20"/>
        </w:rPr>
        <w:t>Taramona</w:t>
      </w:r>
      <w:proofErr w:type="spellEnd"/>
      <w:r>
        <w:rPr>
          <w:rFonts w:ascii="inherit" w:hAnsi="inherit" w:cs="Helvetica"/>
          <w:color w:val="333333"/>
          <w:kern w:val="0"/>
          <w:sz w:val="20"/>
          <w:szCs w:val="20"/>
        </w:rPr>
        <w:t xml:space="preserve"> Hernández</w:t>
      </w:r>
    </w:p>
    <w:p w14:paraId="2A6F28B7" w14:textId="77777777" w:rsidR="00AD47F0" w:rsidRDefault="00C15FBD">
      <w:pPr>
        <w:widowControl/>
        <w:numPr>
          <w:ilvl w:val="0"/>
          <w:numId w:val="14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>D. Ignacio Felipe Guerra de la Torre</w:t>
      </w:r>
    </w:p>
    <w:p w14:paraId="0579ADF4" w14:textId="77777777" w:rsidR="00AD47F0" w:rsidRDefault="00C15FB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sz w:val="20"/>
          <w:szCs w:val="20"/>
        </w:rPr>
        <w:t>Grupo Político Municipal Vox:</w:t>
      </w:r>
    </w:p>
    <w:p w14:paraId="28132955" w14:textId="77777777" w:rsidR="00AD47F0" w:rsidRDefault="00C15FB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sz w:val="20"/>
          <w:szCs w:val="20"/>
        </w:rPr>
        <w:t>Titulares:</w:t>
      </w:r>
    </w:p>
    <w:p w14:paraId="0225647F" w14:textId="77777777" w:rsidR="00AD47F0" w:rsidRDefault="00C15FBD">
      <w:pPr>
        <w:widowControl/>
        <w:numPr>
          <w:ilvl w:val="0"/>
          <w:numId w:val="15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</w:pPr>
      <w:proofErr w:type="spellStart"/>
      <w:r>
        <w:rPr>
          <w:rFonts w:ascii="inherit" w:hAnsi="inherit"/>
          <w:sz w:val="20"/>
          <w:szCs w:val="20"/>
        </w:rPr>
        <w:t>D.a</w:t>
      </w:r>
      <w:proofErr w:type="spellEnd"/>
      <w:r>
        <w:rPr>
          <w:rFonts w:ascii="inherit" w:hAnsi="inherit"/>
          <w:sz w:val="20"/>
          <w:szCs w:val="20"/>
        </w:rPr>
        <w:t xml:space="preserve"> Clotilde de Jesús Sánchez </w:t>
      </w:r>
      <w:r>
        <w:rPr>
          <w:rFonts w:ascii="inherit" w:hAnsi="inherit"/>
          <w:sz w:val="20"/>
          <w:szCs w:val="20"/>
        </w:rPr>
        <w:t>Méndez</w:t>
      </w:r>
    </w:p>
    <w:p w14:paraId="6F8CFB9B" w14:textId="77777777" w:rsidR="00AD47F0" w:rsidRDefault="00C15FB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sz w:val="20"/>
          <w:szCs w:val="20"/>
        </w:rPr>
        <w:t>Suplentes:</w:t>
      </w:r>
    </w:p>
    <w:p w14:paraId="0E9D4E3E" w14:textId="77777777" w:rsidR="00AD47F0" w:rsidRDefault="00C15FBD">
      <w:pPr>
        <w:widowControl/>
        <w:numPr>
          <w:ilvl w:val="0"/>
          <w:numId w:val="16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</w:pPr>
      <w:r>
        <w:rPr>
          <w:rFonts w:ascii="inherit" w:hAnsi="inherit"/>
          <w:sz w:val="20"/>
          <w:szCs w:val="20"/>
        </w:rPr>
        <w:t>D. Andrés Alberto Rodríguez Almeida</w:t>
      </w:r>
    </w:p>
    <w:p w14:paraId="43CF5E57" w14:textId="77777777" w:rsidR="00AD47F0" w:rsidRDefault="00C15FB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sz w:val="20"/>
          <w:szCs w:val="20"/>
        </w:rPr>
        <w:t>Grupo Político Municipal Mixto:</w:t>
      </w:r>
    </w:p>
    <w:p w14:paraId="056303D4" w14:textId="77777777" w:rsidR="00AD47F0" w:rsidRDefault="00C15FB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sz w:val="20"/>
          <w:szCs w:val="20"/>
        </w:rPr>
        <w:t>Titulares:</w:t>
      </w:r>
    </w:p>
    <w:p w14:paraId="429695C9" w14:textId="77777777" w:rsidR="00AD47F0" w:rsidRDefault="00C15FBD">
      <w:pPr>
        <w:widowControl/>
        <w:numPr>
          <w:ilvl w:val="0"/>
          <w:numId w:val="17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</w:pPr>
      <w:r>
        <w:rPr>
          <w:rFonts w:ascii="inherit" w:hAnsi="inherit"/>
          <w:sz w:val="20"/>
          <w:szCs w:val="20"/>
        </w:rPr>
        <w:t>D. Pedro Quevedo Iturbe</w:t>
      </w:r>
    </w:p>
    <w:p w14:paraId="25FD1B95" w14:textId="77777777" w:rsidR="00AD47F0" w:rsidRDefault="00C15FBD">
      <w:pPr>
        <w:pStyle w:val="NormalWeb"/>
        <w:shd w:val="clear" w:color="auto" w:fill="FFFFFF"/>
        <w:spacing w:before="0" w:after="0"/>
        <w:jc w:val="both"/>
        <w:textAlignment w:val="baseline"/>
      </w:pPr>
      <w:r>
        <w:rPr>
          <w:rStyle w:val="Textoennegrita"/>
          <w:rFonts w:ascii="inherit" w:hAnsi="inherit" w:cs="Helvetica"/>
          <w:sz w:val="20"/>
          <w:szCs w:val="20"/>
        </w:rPr>
        <w:t>Suplentes:</w:t>
      </w:r>
    </w:p>
    <w:p w14:paraId="7A17FB9E" w14:textId="77777777" w:rsidR="00AD47F0" w:rsidRDefault="00C15FBD">
      <w:pPr>
        <w:widowControl/>
        <w:numPr>
          <w:ilvl w:val="0"/>
          <w:numId w:val="18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</w:pPr>
      <w:r>
        <w:rPr>
          <w:rFonts w:ascii="inherit" w:hAnsi="inherit"/>
          <w:sz w:val="20"/>
          <w:szCs w:val="20"/>
        </w:rPr>
        <w:t xml:space="preserve">D.ª Gemma María Martínez </w:t>
      </w:r>
      <w:proofErr w:type="spellStart"/>
      <w:r>
        <w:rPr>
          <w:rFonts w:ascii="inherit" w:hAnsi="inherit"/>
          <w:sz w:val="20"/>
          <w:szCs w:val="20"/>
        </w:rPr>
        <w:t>Soliño</w:t>
      </w:r>
      <w:proofErr w:type="spellEnd"/>
    </w:p>
    <w:p w14:paraId="051CCA19" w14:textId="77777777" w:rsidR="00AD47F0" w:rsidRDefault="00C15FBD">
      <w:pPr>
        <w:pStyle w:val="Ttulo2"/>
      </w:pPr>
      <w:r>
        <w:t>Funciones - Competencias</w:t>
      </w:r>
    </w:p>
    <w:p w14:paraId="3C81D190" w14:textId="77777777" w:rsidR="00AD47F0" w:rsidRDefault="00C15FBD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La Comisión de Pleno de Organización, Funcionamiento y </w:t>
      </w:r>
      <w:r>
        <w:rPr>
          <w:rFonts w:ascii="Helvetica" w:hAnsi="Helvetica" w:cs="Helvetica"/>
          <w:sz w:val="20"/>
          <w:szCs w:val="20"/>
        </w:rPr>
        <w:t>Régimen General tendrá las funciones atribuidas por el artículo 122.4, LRBRL, respecto del marco competencial de las siguientes Áreas de gobierno:</w:t>
      </w:r>
    </w:p>
    <w:p w14:paraId="5B5148CB" w14:textId="77777777" w:rsidR="00AD47F0" w:rsidRDefault="00C15FBD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</w:pPr>
      <w:r>
        <w:rPr>
          <w:rFonts w:ascii="inherit" w:hAnsi="inherit"/>
          <w:sz w:val="20"/>
          <w:szCs w:val="20"/>
        </w:rPr>
        <w:t>Área de Gobierno de Presidencia, Hacienda, Modernización y Recursos Humanos (sectores funcionales de Presidencia, Modernización y Recursos Humanos)</w:t>
      </w:r>
    </w:p>
    <w:p w14:paraId="58627886" w14:textId="77777777" w:rsidR="00AD47F0" w:rsidRDefault="00C15FBD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>Área de Gobierno de Desarrollo Local, Empleo, Solidaridad, Turismo, Movilidad y Ciudad de Mar (sectores funcionales de Desarrollo Local, Empleo, Solidaridad, Turismo y Ciudad de Mar)</w:t>
      </w:r>
    </w:p>
    <w:p w14:paraId="54B69248" w14:textId="77777777" w:rsidR="00AD47F0" w:rsidRDefault="00C15FBD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>Área de Gobierno de Coordinación Territorial, Aguas, Carnaval y Fiestas (sectores funcionales de Coordinación Territorial, Carnaval y Fiestas)</w:t>
      </w:r>
    </w:p>
    <w:p w14:paraId="7B16B9AE" w14:textId="77777777" w:rsidR="00AD47F0" w:rsidRDefault="00C15FBD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>Área de Gobierno de Seguridad y Emergencias  </w:t>
      </w:r>
    </w:p>
    <w:p w14:paraId="31DE4D23" w14:textId="77777777" w:rsidR="00AD47F0" w:rsidRDefault="00C15FBD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>Área de Gobierno de Bienestar Social, Saludable, Deportivo e Igualdad, Diversidad y Juventud (sectores funcionales Deportivo y Juventud)</w:t>
      </w:r>
    </w:p>
    <w:p w14:paraId="3841F42F" w14:textId="77777777" w:rsidR="00AD47F0" w:rsidRDefault="00C15FBD">
      <w:pPr>
        <w:widowControl/>
        <w:numPr>
          <w:ilvl w:val="0"/>
          <w:numId w:val="19"/>
        </w:numPr>
        <w:shd w:val="clear" w:color="auto" w:fill="FFFFFF"/>
        <w:tabs>
          <w:tab w:val="left" w:pos="720"/>
        </w:tabs>
        <w:suppressAutoHyphens w:val="0"/>
        <w:spacing w:after="75"/>
        <w:ind w:left="870"/>
        <w:jc w:val="left"/>
        <w:rPr>
          <w:rFonts w:ascii="inherit" w:hAnsi="inherit" w:hint="eastAsia"/>
          <w:sz w:val="20"/>
          <w:szCs w:val="20"/>
        </w:rPr>
      </w:pPr>
      <w:r>
        <w:rPr>
          <w:rFonts w:ascii="inherit" w:hAnsi="inherit"/>
          <w:sz w:val="20"/>
          <w:szCs w:val="20"/>
        </w:rPr>
        <w:t>Área de Gobierno de Educación y Cultura  </w:t>
      </w:r>
    </w:p>
    <w:p w14:paraId="554178F4" w14:textId="77777777" w:rsidR="00AD47F0" w:rsidRDefault="00AD47F0">
      <w:pPr>
        <w:pStyle w:val="NormalWeb"/>
        <w:shd w:val="clear" w:color="auto" w:fill="FFFFFF"/>
        <w:spacing w:before="0" w:after="135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</w:p>
    <w:sectPr w:rsidR="00AD47F0">
      <w:headerReference w:type="default" r:id="rId15"/>
      <w:footerReference w:type="default" r:id="rId16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5A632" w14:textId="77777777" w:rsidR="00C15FBD" w:rsidRDefault="00C15FBD">
      <w:pPr>
        <w:spacing w:after="0"/>
      </w:pPr>
      <w:r>
        <w:separator/>
      </w:r>
    </w:p>
  </w:endnote>
  <w:endnote w:type="continuationSeparator" w:id="0">
    <w:p w14:paraId="01D61CBB" w14:textId="77777777" w:rsidR="00C15FBD" w:rsidRDefault="00C15F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inherit">
    <w:altName w:val="Cambria"/>
    <w:charset w:val="00"/>
    <w:family w:val="roman"/>
    <w:pitch w:val="default"/>
  </w:font>
  <w:font w:name="Humnst777 BT">
    <w:altName w:val="Calibri"/>
    <w:charset w:val="00"/>
    <w:family w:val="swiss"/>
    <w:pitch w:val="variable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8CBD" w14:textId="77777777" w:rsidR="00C15FBD" w:rsidRDefault="00C15FBD">
    <w:pPr>
      <w:pStyle w:val="Piedepgina"/>
      <w:rPr>
        <w:rFonts w:ascii="Calibri" w:hAnsi="Calibri" w:cs="Calibri"/>
        <w:sz w:val="16"/>
        <w:szCs w:val="16"/>
      </w:rPr>
    </w:pPr>
  </w:p>
  <w:p w14:paraId="29F31504" w14:textId="77777777" w:rsidR="00C15FBD" w:rsidRDefault="00C15FBD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32"/>
      <w:gridCol w:w="1480"/>
    </w:tblGrid>
    <w:tr w:rsidR="000B7978" w14:paraId="2ED8B7F7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6D79F292" w14:textId="77777777" w:rsidR="00C15FBD" w:rsidRDefault="00C15FBD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A5BCD1D" w14:textId="77777777" w:rsidR="00C15FBD" w:rsidRDefault="00C15FBD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0B7978" w14:paraId="5EC6A06E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B163DE5" w14:textId="77777777" w:rsidR="00C15FBD" w:rsidRDefault="00C15FBD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F5158C1" w14:textId="77777777" w:rsidR="00C15FBD" w:rsidRDefault="00C15FBD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05057E45" w14:textId="77777777" w:rsidR="00C15FBD" w:rsidRDefault="00C15FBD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DB3E4" w14:textId="77777777" w:rsidR="00C15FBD" w:rsidRDefault="00C15FBD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7580A25" w14:textId="77777777" w:rsidR="00C15FBD" w:rsidRDefault="00C15FB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7EC65" w14:textId="7AA18453" w:rsidR="00C15FBD" w:rsidRDefault="00C15FBD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5BF71784" wp14:editId="314E06C2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1901062027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67105EFA" w14:textId="77777777" w:rsidR="00C15FBD" w:rsidRDefault="00C15FBD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7A189A2C" w14:textId="77777777" w:rsidR="00C15FBD" w:rsidRDefault="00C15FBD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5089"/>
    <w:multiLevelType w:val="multilevel"/>
    <w:tmpl w:val="9908530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D8A0668"/>
    <w:multiLevelType w:val="multilevel"/>
    <w:tmpl w:val="C4A2FFF8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133E6E03"/>
    <w:multiLevelType w:val="multilevel"/>
    <w:tmpl w:val="4BD8F5F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1C8973B5"/>
    <w:multiLevelType w:val="multilevel"/>
    <w:tmpl w:val="4BEE48C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25881C34"/>
    <w:multiLevelType w:val="multilevel"/>
    <w:tmpl w:val="4F0CEEAA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Lucida Sans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9414F9B"/>
    <w:multiLevelType w:val="multilevel"/>
    <w:tmpl w:val="7C2C361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43903DEA"/>
    <w:multiLevelType w:val="multilevel"/>
    <w:tmpl w:val="008E93DA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440C3F61"/>
    <w:multiLevelType w:val="multilevel"/>
    <w:tmpl w:val="7B027B6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449C5189"/>
    <w:multiLevelType w:val="multilevel"/>
    <w:tmpl w:val="99EA1750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4B611782"/>
    <w:multiLevelType w:val="multilevel"/>
    <w:tmpl w:val="FBE6714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4FB4022A"/>
    <w:multiLevelType w:val="multilevel"/>
    <w:tmpl w:val="7E504C94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50EC2309"/>
    <w:multiLevelType w:val="multilevel"/>
    <w:tmpl w:val="9140E25C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A1A5D23"/>
    <w:multiLevelType w:val="multilevel"/>
    <w:tmpl w:val="9C20ED0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3" w15:restartNumberingAfterBreak="0">
    <w:nsid w:val="5A681BAC"/>
    <w:multiLevelType w:val="multilevel"/>
    <w:tmpl w:val="96E43A8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4" w15:restartNumberingAfterBreak="0">
    <w:nsid w:val="608E782B"/>
    <w:multiLevelType w:val="multilevel"/>
    <w:tmpl w:val="BE58E43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62EA74F1"/>
    <w:multiLevelType w:val="multilevel"/>
    <w:tmpl w:val="3A042A00"/>
    <w:styleLink w:val="WWOutlineListStyle5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" w15:restartNumberingAfterBreak="0">
    <w:nsid w:val="709F4393"/>
    <w:multiLevelType w:val="multilevel"/>
    <w:tmpl w:val="5ABC65C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7" w15:restartNumberingAfterBreak="0">
    <w:nsid w:val="740D7077"/>
    <w:multiLevelType w:val="multilevel"/>
    <w:tmpl w:val="ACF8366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7FAB19F2"/>
    <w:multiLevelType w:val="multilevel"/>
    <w:tmpl w:val="19DA17AC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343818000">
    <w:abstractNumId w:val="15"/>
  </w:num>
  <w:num w:numId="2" w16cid:durableId="1006441247">
    <w:abstractNumId w:val="11"/>
  </w:num>
  <w:num w:numId="3" w16cid:durableId="595022713">
    <w:abstractNumId w:val="10"/>
  </w:num>
  <w:num w:numId="4" w16cid:durableId="1218593533">
    <w:abstractNumId w:val="18"/>
  </w:num>
  <w:num w:numId="5" w16cid:durableId="339897182">
    <w:abstractNumId w:val="3"/>
  </w:num>
  <w:num w:numId="6" w16cid:durableId="1460418825">
    <w:abstractNumId w:val="6"/>
  </w:num>
  <w:num w:numId="7" w16cid:durableId="1251891760">
    <w:abstractNumId w:val="4"/>
  </w:num>
  <w:num w:numId="8" w16cid:durableId="1310132552">
    <w:abstractNumId w:val="2"/>
  </w:num>
  <w:num w:numId="9" w16cid:durableId="1151365054">
    <w:abstractNumId w:val="1"/>
  </w:num>
  <w:num w:numId="10" w16cid:durableId="1404528123">
    <w:abstractNumId w:val="7"/>
  </w:num>
  <w:num w:numId="11" w16cid:durableId="912541102">
    <w:abstractNumId w:val="13"/>
  </w:num>
  <w:num w:numId="12" w16cid:durableId="382406144">
    <w:abstractNumId w:val="14"/>
  </w:num>
  <w:num w:numId="13" w16cid:durableId="309025206">
    <w:abstractNumId w:val="0"/>
  </w:num>
  <w:num w:numId="14" w16cid:durableId="1822113705">
    <w:abstractNumId w:val="8"/>
  </w:num>
  <w:num w:numId="15" w16cid:durableId="129634836">
    <w:abstractNumId w:val="12"/>
  </w:num>
  <w:num w:numId="16" w16cid:durableId="2107844665">
    <w:abstractNumId w:val="9"/>
  </w:num>
  <w:num w:numId="17" w16cid:durableId="1538080664">
    <w:abstractNumId w:val="17"/>
  </w:num>
  <w:num w:numId="18" w16cid:durableId="2072842849">
    <w:abstractNumId w:val="16"/>
  </w:num>
  <w:num w:numId="19" w16cid:durableId="198465728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47F0"/>
    <w:rsid w:val="0047751D"/>
    <w:rsid w:val="00AD47F0"/>
    <w:rsid w:val="00BB55DB"/>
    <w:rsid w:val="00C1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EAB7"/>
  <w15:docId w15:val="{58BB44A6-13E5-4DE6-A409-93FF933E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5">
    <w:name w:val="WW_OutlineListStyle_5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paragraph" w:customStyle="1" w:styleId="destacado-interior">
    <w:name w:val="destacado-interior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customStyle="1" w:styleId="destacado-interior1">
    <w:name w:val="destacado-interior1"/>
    <w:basedOn w:val="Fuentedeprrafopredeter"/>
  </w:style>
  <w:style w:type="paragraph" w:customStyle="1" w:styleId="texto">
    <w:name w:val="texto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numbering" w:customStyle="1" w:styleId="WWOutlineListStyle4">
    <w:name w:val="WW_OutlineListStyle_4"/>
    <w:basedOn w:val="Sinlista"/>
    <w:pPr>
      <w:numPr>
        <w:numId w:val="2"/>
      </w:numPr>
    </w:pPr>
  </w:style>
  <w:style w:type="numbering" w:customStyle="1" w:styleId="WWOutlineListStyle3">
    <w:name w:val="WW_OutlineListStyle_3"/>
    <w:basedOn w:val="Sinlista"/>
    <w:pPr>
      <w:numPr>
        <w:numId w:val="3"/>
      </w:numPr>
    </w:pPr>
  </w:style>
  <w:style w:type="numbering" w:customStyle="1" w:styleId="WWOutlineListStyle2">
    <w:name w:val="WW_OutlineListStyle_2"/>
    <w:basedOn w:val="Sinlista"/>
    <w:pPr>
      <w:numPr>
        <w:numId w:val="4"/>
      </w:numPr>
    </w:pPr>
  </w:style>
  <w:style w:type="numbering" w:customStyle="1" w:styleId="WWOutlineListStyle1">
    <w:name w:val="WW_OutlineListStyle_1"/>
    <w:basedOn w:val="Sinlista"/>
    <w:pPr>
      <w:numPr>
        <w:numId w:val="5"/>
      </w:numPr>
    </w:pPr>
  </w:style>
  <w:style w:type="numbering" w:customStyle="1" w:styleId="WWOutlineListStyle">
    <w:name w:val="WW_OutlineListStyle"/>
    <w:basedOn w:val="Sinlist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cms.laspalmasgc.es/es/transparencia/.galleries/galeria-documentos-transparencia/Dcto.-5246-2024-mod-composicion-27065-2023.pdf" TargetMode="External"/><Relationship Id="rId13" Type="http://schemas.openxmlformats.org/officeDocument/2006/relationships/hyperlink" Target="https://www.laspalmasgc.es/es/ayuntamiento/pleno-y-comisiones/comisiones/actas-de-comisiones/?buscadorcactascomisionesfield-1=&amp;buscadorcactascomisionesfield-2=comision23/03-organizacion-funcionamiento-y-regimen-general/&amp;numfield=2&amp;searchaction=search&amp;searchPage=1&amp;submit=Busc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cms.laspalmasgc.es/es/transparencia/.galleries/galeria-documentos-transparencia/1-Dcto.-15434-2024-mod-composicion-CP.pdf" TargetMode="External"/><Relationship Id="rId12" Type="http://schemas.openxmlformats.org/officeDocument/2006/relationships/hyperlink" Target="file:///C:\Users\abermude\Downloads\Decretos\1%20Dcto.%20mod%20composici&#243;n%20CP%20GMP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aspalmasgc.es/es/transparencia/.galleries/Organizacion/Dcto-27065-2023-Composicion-Comisiones-de-Pleno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laspalmasgc.es/es/transparencia/.galleries/Organizacion/Cert.-Determinacion-Comisiones-de-Pleno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cms.laspalmasgc.es/es/transparencia/.galleries/galeria-documentos-transparencia/Decreto-4438-2024-modifica-decreto-27065-2023.pdf" TargetMode="External"/><Relationship Id="rId14" Type="http://schemas.openxmlformats.org/officeDocument/2006/relationships/hyperlink" Target="https://www.laspalmasgc.es/es/ayuntamiento/pleno-y-comisiones/comisiones/Diario-de-sesiones-de-las-comisiones-de-pleno/?buscadordiariosesionescomisionesfield-1=&amp;buscadordiariosesionescomisionesfield-2=comision23/03-organizacion-funcionamiento-y-regimen-general/&amp;numfield=2&amp;searchaction=search&amp;searchPage=1&amp;submit=Busc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4048</Characters>
  <Application>Microsoft Office Word</Application>
  <DocSecurity>0</DocSecurity>
  <Lines>33</Lines>
  <Paragraphs>9</Paragraphs>
  <ScaleCrop>false</ScaleCrop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Damián Hernández Martín</dc:creator>
  <cp:lastModifiedBy>abermude Alicia Bermudez</cp:lastModifiedBy>
  <cp:revision>3</cp:revision>
  <cp:lastPrinted>2024-04-16T14:02:00Z</cp:lastPrinted>
  <dcterms:created xsi:type="dcterms:W3CDTF">2024-04-16T14:02:00Z</dcterms:created>
  <dcterms:modified xsi:type="dcterms:W3CDTF">2024-04-16T14:02:00Z</dcterms:modified>
</cp:coreProperties>
</file>