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96C0" w14:textId="77777777" w:rsidR="009F67DA" w:rsidRDefault="00624A05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Relación de personas liberadas sindicales, por sindicato y su coste</w:t>
      </w:r>
    </w:p>
    <w:p w14:paraId="13CE06BD" w14:textId="77777777" w:rsidR="009F67DA" w:rsidRDefault="00624A05">
      <w:pPr>
        <w:widowControl/>
        <w:suppressAutoHyphens w:val="0"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Información revisada mayo de 2023</w:t>
      </w:r>
    </w:p>
    <w:tbl>
      <w:tblPr>
        <w:tblW w:w="10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1297"/>
        <w:gridCol w:w="1545"/>
        <w:gridCol w:w="1417"/>
        <w:gridCol w:w="1276"/>
        <w:gridCol w:w="1559"/>
      </w:tblGrid>
      <w:tr w:rsidR="009F67DA" w14:paraId="33471AC8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348" w:type="dxa"/>
            <w:gridSpan w:val="6"/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1E542F8" w14:textId="77777777" w:rsidR="009F67DA" w:rsidRDefault="00624A05">
            <w:pPr>
              <w:pStyle w:val="Ttulo3"/>
              <w:spacing w:before="375" w:after="300"/>
              <w:rPr>
                <w:rFonts w:ascii="inherit" w:hAnsi="inherit" w:cs="Helvetica" w:hint="eastAsia"/>
                <w:b w:val="0"/>
                <w:bCs w:val="0"/>
                <w:color w:val="333333"/>
              </w:rPr>
            </w:pPr>
            <w:r>
              <w:rPr>
                <w:rFonts w:ascii="inherit" w:hAnsi="inherit" w:cs="Helvetica"/>
                <w:b w:val="0"/>
                <w:bCs w:val="0"/>
                <w:color w:val="333333"/>
              </w:rPr>
              <w:t>Año 2022</w:t>
            </w:r>
          </w:p>
        </w:tc>
      </w:tr>
      <w:tr w:rsidR="009F67DA" w14:paraId="1B7F229D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54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9DB39B5" w14:textId="77777777" w:rsidR="009F67DA" w:rsidRDefault="00624A05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Denominación Sindicato</w:t>
            </w:r>
          </w:p>
        </w:tc>
        <w:tc>
          <w:tcPr>
            <w:tcW w:w="1297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A41A06E" w14:textId="77777777" w:rsidR="009F67DA" w:rsidRDefault="00624A05">
            <w:pPr>
              <w:jc w:val="center"/>
            </w:pPr>
            <w:proofErr w:type="spellStart"/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Nº</w:t>
            </w:r>
            <w:proofErr w:type="spellEnd"/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Delegados</w:t>
            </w:r>
            <w:proofErr w:type="gramEnd"/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 xml:space="preserve"> Sindicales</w:t>
            </w:r>
          </w:p>
        </w:tc>
        <w:tc>
          <w:tcPr>
            <w:tcW w:w="1545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2B48755" w14:textId="77777777" w:rsidR="009F67DA" w:rsidRDefault="00624A05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Crédito Horas Sindicales Mensuales</w:t>
            </w:r>
          </w:p>
        </w:tc>
        <w:tc>
          <w:tcPr>
            <w:tcW w:w="1417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2B8ACF6" w14:textId="77777777" w:rsidR="009F67DA" w:rsidRDefault="00624A05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Crédito Horas Sindicales Anuales</w:t>
            </w:r>
          </w:p>
        </w:tc>
        <w:tc>
          <w:tcPr>
            <w:tcW w:w="1276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1D00E1E" w14:textId="77777777" w:rsidR="009F67DA" w:rsidRDefault="00624A05">
            <w:pPr>
              <w:jc w:val="center"/>
            </w:pPr>
            <w:proofErr w:type="spellStart"/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Nº</w:t>
            </w:r>
            <w:proofErr w:type="spellEnd"/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Liberados Sindicales</w:t>
            </w:r>
          </w:p>
        </w:tc>
        <w:tc>
          <w:tcPr>
            <w:tcW w:w="1559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5BA69F1" w14:textId="77777777" w:rsidR="009F67DA" w:rsidRDefault="00624A05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Coste de las liberaciones</w:t>
            </w:r>
          </w:p>
        </w:tc>
      </w:tr>
      <w:tr w:rsidR="009F67DA" w14:paraId="61384E18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75F8F43" w14:textId="77777777" w:rsidR="009F67DA" w:rsidRDefault="00624A05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Unión General de Trabajadores UGT</w:t>
            </w:r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8080051" w14:textId="77777777" w:rsidR="009F67DA" w:rsidRDefault="00624A05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600EA62" w14:textId="77777777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670 horas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C2C8BF6" w14:textId="77777777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8.040 horas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4025ED1" w14:textId="77777777" w:rsidR="009F67DA" w:rsidRDefault="00624A05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9FC5AE7" w14:textId="77777777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84.201,16 €</w:t>
            </w:r>
          </w:p>
        </w:tc>
      </w:tr>
      <w:tr w:rsidR="009F67DA" w14:paraId="536D643A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818EA6D" w14:textId="77777777" w:rsidR="009F67DA" w:rsidRDefault="00624A05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IC Intersindical Canaria</w:t>
            </w:r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EE62D2A" w14:textId="77777777" w:rsidR="009F67DA" w:rsidRDefault="00624A05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F5F8EBB" w14:textId="7C12B550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  <w:r w:rsidR="004D6DEA"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 horas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FF37A1E" w14:textId="77777777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9.000 horas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AA0B719" w14:textId="77777777" w:rsidR="009F67DA" w:rsidRDefault="00624A05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29D30FF" w14:textId="11D2B22F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  <w:r w:rsidR="004D6DEA">
              <w:rPr>
                <w:rFonts w:ascii="Helvetica" w:hAnsi="Helvetica" w:cs="Helvetica"/>
                <w:color w:val="333333"/>
                <w:sz w:val="21"/>
                <w:szCs w:val="21"/>
              </w:rPr>
              <w:t>35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  <w:r w:rsidR="004D6DEA">
              <w:rPr>
                <w:rFonts w:ascii="Helvetica" w:hAnsi="Helvetica" w:cs="Helvetica"/>
                <w:color w:val="333333"/>
                <w:sz w:val="21"/>
                <w:szCs w:val="21"/>
              </w:rPr>
              <w:t>565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r w:rsidR="004D6DEA">
              <w:rPr>
                <w:rFonts w:ascii="Helvetica" w:hAnsi="Helvetica" w:cs="Helvetica"/>
                <w:color w:val="333333"/>
                <w:sz w:val="21"/>
                <w:szCs w:val="21"/>
              </w:rPr>
              <w:t>08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€</w:t>
            </w:r>
          </w:p>
        </w:tc>
      </w:tr>
      <w:tr w:rsidR="009F67DA" w14:paraId="397BB568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6AAEAC0" w14:textId="77777777" w:rsidR="009F67DA" w:rsidRDefault="00624A05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CSIF Central Sindical Independiente y de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Funcionarios</w:t>
            </w:r>
            <w:proofErr w:type="gramEnd"/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5FC8DE3" w14:textId="77777777" w:rsidR="009F67DA" w:rsidRDefault="00624A05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4DBF18A" w14:textId="6F68B8AB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  <w:r w:rsidR="004D6DEA"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0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horas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4CE1E30" w14:textId="77777777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7.560 horas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268F639" w14:textId="77777777" w:rsidR="009F67DA" w:rsidRDefault="00624A05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FBAB9ED" w14:textId="33D21E41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  <w:r w:rsidR="004D6DEA">
              <w:rPr>
                <w:rFonts w:ascii="Helvetica" w:hAnsi="Helvetica" w:cs="Helvetica"/>
                <w:color w:val="333333"/>
                <w:sz w:val="21"/>
                <w:szCs w:val="21"/>
              </w:rPr>
              <w:t>41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  <w:r w:rsidR="004D6DEA">
              <w:rPr>
                <w:rFonts w:ascii="Helvetica" w:hAnsi="Helvetica" w:cs="Helvetica"/>
                <w:color w:val="333333"/>
                <w:sz w:val="21"/>
                <w:szCs w:val="21"/>
              </w:rPr>
              <w:t>169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r w:rsidR="004D6DEA">
              <w:rPr>
                <w:rFonts w:ascii="Helvetica" w:hAnsi="Helvetica" w:cs="Helvetica"/>
                <w:color w:val="333333"/>
                <w:sz w:val="21"/>
                <w:szCs w:val="21"/>
              </w:rPr>
              <w:t>24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€</w:t>
            </w:r>
          </w:p>
        </w:tc>
      </w:tr>
      <w:tr w:rsidR="009F67DA" w14:paraId="76AAC3DF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9EB1771" w14:textId="77777777" w:rsidR="009F67DA" w:rsidRDefault="00624A05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CCOO Comisiones Obreras</w:t>
            </w:r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AEF40E3" w14:textId="77777777" w:rsidR="009F67DA" w:rsidRDefault="00624A05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7992174" w14:textId="1C350809" w:rsidR="009F67DA" w:rsidRDefault="004D6DEA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590</w:t>
            </w:r>
            <w:r w:rsidR="00624A0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horas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8A52294" w14:textId="77777777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7.080 horas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22C4D86" w14:textId="77777777" w:rsidR="009F67DA" w:rsidRDefault="00624A05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8A6EBA4" w14:textId="436EC13E" w:rsidR="009F67DA" w:rsidRDefault="004D6DEA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159</w:t>
            </w:r>
            <w:r w:rsidR="00624A05">
              <w:rPr>
                <w:rFonts w:ascii="Helvetica" w:hAnsi="Helvetica" w:cs="Helvetica"/>
                <w:color w:val="333333"/>
                <w:sz w:val="21"/>
                <w:szCs w:val="21"/>
              </w:rPr>
              <w:t>.0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  <w:r w:rsidR="00624A05">
              <w:rPr>
                <w:rFonts w:ascii="Helvetica" w:hAnsi="Helvetica" w:cs="Helvetica"/>
                <w:color w:val="333333"/>
                <w:sz w:val="21"/>
                <w:szCs w:val="21"/>
              </w:rPr>
              <w:t>6,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  <w:r w:rsidR="00624A05"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  <w:r w:rsidR="00624A0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€</w:t>
            </w:r>
          </w:p>
        </w:tc>
      </w:tr>
      <w:tr w:rsidR="009F67DA" w14:paraId="368CF5F3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029454A" w14:textId="77777777" w:rsidR="009F67DA" w:rsidRDefault="00624A05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USPB Unión Sindical de la Policía y Bomberos</w:t>
            </w:r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A53E45A" w14:textId="77777777" w:rsidR="009F67DA" w:rsidRDefault="00624A05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F6C1A94" w14:textId="77777777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 horas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14456FE" w14:textId="77777777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6.600 horas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5C9FCBC" w14:textId="77777777" w:rsidR="009F67DA" w:rsidRDefault="00624A05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 tiene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0F15D17" w14:textId="77777777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0 €</w:t>
            </w:r>
          </w:p>
        </w:tc>
      </w:tr>
      <w:tr w:rsidR="009F67DA" w14:paraId="36D0FBC7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8C446C3" w14:textId="4CEA0C90" w:rsidR="009F67DA" w:rsidRDefault="00624A05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SPPLB </w:t>
            </w:r>
            <w:r w:rsidR="004D6DEA">
              <w:rPr>
                <w:rFonts w:ascii="Helvetica" w:hAnsi="Helvetica" w:cs="Helvetica"/>
                <w:color w:val="333333"/>
                <w:sz w:val="21"/>
                <w:szCs w:val="21"/>
              </w:rPr>
              <w:t>Sindicat</w:t>
            </w:r>
            <w:r w:rsidR="004D6DEA">
              <w:rPr>
                <w:rFonts w:ascii="Helvetica" w:hAnsi="Helvetica" w:cs="Helvetica" w:hint="eastAsia"/>
                <w:color w:val="333333"/>
                <w:sz w:val="21"/>
                <w:szCs w:val="21"/>
              </w:rPr>
              <w:t>o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Profesional de Policías y Bombero</w:t>
            </w:r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CDB9EB9" w14:textId="77777777" w:rsidR="009F67DA" w:rsidRDefault="00624A05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0651107" w14:textId="77777777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120 horas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04AE9BA" w14:textId="77777777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1.440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horas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4F5302E" w14:textId="77777777" w:rsidR="009F67DA" w:rsidRDefault="00624A05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D46239C" w14:textId="77777777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0 €</w:t>
            </w:r>
          </w:p>
        </w:tc>
      </w:tr>
      <w:tr w:rsidR="009F67DA" w14:paraId="3B7EF49E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A57CE8C" w14:textId="77777777" w:rsidR="009F67DA" w:rsidRDefault="00624A05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STAC</w:t>
            </w:r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59B8EC0" w14:textId="77777777" w:rsidR="009F67DA" w:rsidRDefault="00624A05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BC036F1" w14:textId="77777777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120 horas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8087133" w14:textId="77777777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1.440 horas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6EB8D77" w14:textId="77777777" w:rsidR="009F67DA" w:rsidRDefault="00624A05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 tiene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59EE334" w14:textId="77777777" w:rsidR="009F67DA" w:rsidRDefault="00624A05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0 €</w:t>
            </w:r>
          </w:p>
        </w:tc>
      </w:tr>
      <w:tr w:rsidR="009F67DA" w14:paraId="37758EF6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07B2A1E" w14:textId="77777777" w:rsidR="009F67DA" w:rsidRDefault="009F67DA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00B76C5" w14:textId="77777777" w:rsidR="009F67DA" w:rsidRDefault="009F67DA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2D85469" w14:textId="77777777" w:rsidR="009F67DA" w:rsidRDefault="009F67DA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02B08C0" w14:textId="77777777" w:rsidR="009F67DA" w:rsidRDefault="009F67DA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DFB87F6" w14:textId="77777777" w:rsidR="009F67DA" w:rsidRDefault="009F67DA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59BDCE2" w14:textId="77777777" w:rsidR="009F67DA" w:rsidRDefault="009F67DA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</w:tr>
      <w:tr w:rsidR="009F67DA" w14:paraId="2C88DCB5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3FA4A6F" w14:textId="77777777" w:rsidR="009F67DA" w:rsidRDefault="00624A05">
            <w:pPr>
              <w:jc w:val="right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Total</w:t>
            </w:r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40660B6" w14:textId="77777777" w:rsidR="009F67DA" w:rsidRDefault="00624A05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73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3B8FE89" w14:textId="33279024" w:rsidR="009F67DA" w:rsidRDefault="00624A05">
            <w:pPr>
              <w:jc w:val="right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3.</w:t>
            </w:r>
            <w:r w:rsidR="004D6DEA"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430</w:t>
            </w: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 xml:space="preserve"> horas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B098E23" w14:textId="77777777" w:rsidR="009F67DA" w:rsidRDefault="00624A05">
            <w:pPr>
              <w:jc w:val="right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41.160 horas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89E8951" w14:textId="77777777" w:rsidR="009F67DA" w:rsidRDefault="00624A05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506AF88" w14:textId="148F4AE8" w:rsidR="009F67DA" w:rsidRDefault="004D6DEA">
            <w:pPr>
              <w:jc w:val="right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519</w:t>
            </w:r>
            <w:r w:rsidR="00624A05"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.</w:t>
            </w: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971</w:t>
            </w:r>
            <w:r w:rsidR="00624A05"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,</w:t>
            </w: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53</w:t>
            </w:r>
            <w:r w:rsidR="00624A05"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€</w:t>
            </w:r>
          </w:p>
        </w:tc>
      </w:tr>
    </w:tbl>
    <w:p w14:paraId="1987DF9A" w14:textId="77777777" w:rsidR="009F67DA" w:rsidRDefault="00624A05">
      <w:pPr>
        <w:pStyle w:val="NormalWeb"/>
        <w:shd w:val="clear" w:color="auto" w:fill="FFFFFF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0C99D43D" w14:textId="77777777" w:rsidR="009F67DA" w:rsidRDefault="00624A05">
      <w:pPr>
        <w:pStyle w:val="Ttulo2"/>
      </w:pPr>
      <w:r>
        <w:t>Horas sindicales utilizadas</w:t>
      </w:r>
    </w:p>
    <w:tbl>
      <w:tblPr>
        <w:tblW w:w="93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260"/>
      </w:tblGrid>
      <w:tr w:rsidR="009F67DA" w14:paraId="52639A45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096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46FF1F8" w14:textId="77777777" w:rsidR="009F67DA" w:rsidRDefault="00624A05">
            <w:pPr>
              <w:spacing w:after="270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Denominación Sindicato</w:t>
            </w:r>
          </w:p>
        </w:tc>
        <w:tc>
          <w:tcPr>
            <w:tcW w:w="3260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5A26759" w14:textId="77777777" w:rsidR="009F67DA" w:rsidRDefault="00624A05">
            <w:pPr>
              <w:spacing w:after="270"/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Horas Sindicales</w:t>
            </w:r>
          </w:p>
        </w:tc>
      </w:tr>
      <w:tr w:rsidR="009F67DA" w14:paraId="1109E108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2223A35" w14:textId="77777777" w:rsidR="009F67DA" w:rsidRDefault="00624A05">
            <w:pPr>
              <w:spacing w:after="270"/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Intersindical Canaria IC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61FE7BD" w14:textId="77777777" w:rsidR="009F67DA" w:rsidRDefault="00624A05">
            <w:pPr>
              <w:spacing w:after="270"/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9.000 horas/año</w:t>
            </w:r>
          </w:p>
        </w:tc>
      </w:tr>
      <w:tr w:rsidR="009F67DA" w14:paraId="0E83EDB1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30A9931" w14:textId="77777777" w:rsidR="009F67DA" w:rsidRDefault="00624A05">
            <w:pPr>
              <w:spacing w:after="270"/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Comisiones Obreras CCOO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8A3C9DE" w14:textId="77777777" w:rsidR="009F67DA" w:rsidRDefault="00624A05">
            <w:pPr>
              <w:spacing w:after="270"/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7.080 horas/año</w:t>
            </w:r>
          </w:p>
        </w:tc>
      </w:tr>
      <w:tr w:rsidR="009F67DA" w14:paraId="3679A388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64260EF" w14:textId="77777777" w:rsidR="009F67DA" w:rsidRDefault="00624A05">
            <w:pPr>
              <w:spacing w:after="270"/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Unión General de Trabajadores UGT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B8DB585" w14:textId="77777777" w:rsidR="009F67DA" w:rsidRDefault="00624A05">
            <w:pPr>
              <w:spacing w:after="270"/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8.040 horas/año</w:t>
            </w:r>
          </w:p>
        </w:tc>
      </w:tr>
      <w:tr w:rsidR="009F67DA" w14:paraId="3CE0DACC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38367C1" w14:textId="306728B9" w:rsidR="009F67DA" w:rsidRDefault="00624A05">
            <w:pPr>
              <w:spacing w:after="270"/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Unión Sindical de la </w:t>
            </w:r>
            <w:r w:rsidR="004D6DEA">
              <w:rPr>
                <w:rFonts w:ascii="Helvetica" w:hAnsi="Helvetica" w:cs="Helvetica"/>
                <w:color w:val="333333"/>
                <w:sz w:val="21"/>
                <w:szCs w:val="21"/>
              </w:rPr>
              <w:t>Policía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y bomberos USPB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3303EAB" w14:textId="77777777" w:rsidR="009F67DA" w:rsidRDefault="00624A05">
            <w:pPr>
              <w:spacing w:after="270"/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6.600 horas/año</w:t>
            </w:r>
          </w:p>
        </w:tc>
      </w:tr>
      <w:tr w:rsidR="009F67DA" w14:paraId="6A7106D5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9369230" w14:textId="77777777" w:rsidR="009F67DA" w:rsidRDefault="00624A05">
            <w:pPr>
              <w:spacing w:after="270"/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Central Sindical Independiente y de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Funcionarios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CSIF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D92F940" w14:textId="77777777" w:rsidR="009F67DA" w:rsidRDefault="00624A05">
            <w:pPr>
              <w:spacing w:after="270"/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7.560 horas/año</w:t>
            </w:r>
          </w:p>
        </w:tc>
      </w:tr>
    </w:tbl>
    <w:p w14:paraId="0D1FF984" w14:textId="77777777" w:rsidR="009F67DA" w:rsidRDefault="009F67DA">
      <w:pPr>
        <w:widowControl/>
        <w:shd w:val="clear" w:color="auto" w:fill="FFFFFF"/>
        <w:suppressAutoHyphens w:val="0"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</w:p>
    <w:sectPr w:rsidR="009F67DA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33FD" w14:textId="77777777" w:rsidR="00000000" w:rsidRDefault="00624A05">
      <w:pPr>
        <w:spacing w:after="0"/>
      </w:pPr>
      <w:r>
        <w:separator/>
      </w:r>
    </w:p>
  </w:endnote>
  <w:endnote w:type="continuationSeparator" w:id="0">
    <w:p w14:paraId="7EC22689" w14:textId="77777777" w:rsidR="00000000" w:rsidRDefault="00624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inherit">
    <w:altName w:val="Cambria"/>
    <w:charset w:val="00"/>
    <w:family w:val="roman"/>
    <w:pitch w:val="default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74E6" w14:textId="77777777" w:rsidR="00E35C23" w:rsidRDefault="00624A05">
    <w:pPr>
      <w:pStyle w:val="Piedepgina"/>
      <w:rPr>
        <w:rFonts w:ascii="Calibri" w:hAnsi="Calibri" w:cs="Calibri"/>
        <w:sz w:val="16"/>
        <w:szCs w:val="16"/>
      </w:rPr>
    </w:pPr>
  </w:p>
  <w:p w14:paraId="21896390" w14:textId="77777777" w:rsidR="00E35C23" w:rsidRDefault="00624A05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E35C23" w14:paraId="4EDFDE50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EBD5425" w14:textId="77777777" w:rsidR="00E35C23" w:rsidRDefault="00624A05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</w:t>
          </w:r>
          <w:r>
            <w:rPr>
              <w:rFonts w:ascii="Calibri" w:hAnsi="Calibri" w:cs="Calibri"/>
              <w:sz w:val="16"/>
              <w:szCs w:val="16"/>
            </w:rPr>
            <w:t>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051D833" w14:textId="77777777" w:rsidR="00E35C23" w:rsidRDefault="00624A05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E35C23" w14:paraId="2DCFEA59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D608F55" w14:textId="77777777" w:rsidR="00E35C23" w:rsidRDefault="00624A05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679BC6" w14:textId="77777777" w:rsidR="00E35C23" w:rsidRDefault="00624A05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E35C23" w14:paraId="57F5EFBC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5E3612" w14:textId="77777777" w:rsidR="00E35C23" w:rsidRDefault="00624A05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54D0CEE" w14:textId="77777777" w:rsidR="00E35C23" w:rsidRDefault="00624A05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10FAE102" w14:textId="77777777" w:rsidR="00E35C23" w:rsidRDefault="00624A05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F228" w14:textId="77777777" w:rsidR="00000000" w:rsidRDefault="00624A0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A030CBA" w14:textId="77777777" w:rsidR="00000000" w:rsidRDefault="00624A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6F08" w14:textId="77777777" w:rsidR="00E35C23" w:rsidRDefault="00624A05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1ADCB694" wp14:editId="2054FF05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60866552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60B84944" w14:textId="77777777" w:rsidR="00E35C23" w:rsidRDefault="00624A05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18DF9ADC" w14:textId="77777777" w:rsidR="00E35C23" w:rsidRDefault="00624A05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5544A5A4" w14:textId="77777777" w:rsidR="00E35C23" w:rsidRDefault="00624A05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45935580" w14:textId="77777777" w:rsidR="00E35C23" w:rsidRDefault="00624A05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9BD"/>
    <w:multiLevelType w:val="multilevel"/>
    <w:tmpl w:val="6A02623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8422A0A"/>
    <w:multiLevelType w:val="multilevel"/>
    <w:tmpl w:val="EF5C400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D3125A5"/>
    <w:multiLevelType w:val="multilevel"/>
    <w:tmpl w:val="E7B4634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19C6937"/>
    <w:multiLevelType w:val="multilevel"/>
    <w:tmpl w:val="7C4E469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45C4F5C"/>
    <w:multiLevelType w:val="multilevel"/>
    <w:tmpl w:val="94503FB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15703084">
    <w:abstractNumId w:val="2"/>
  </w:num>
  <w:num w:numId="2" w16cid:durableId="593442304">
    <w:abstractNumId w:val="0"/>
  </w:num>
  <w:num w:numId="3" w16cid:durableId="1869754912">
    <w:abstractNumId w:val="3"/>
  </w:num>
  <w:num w:numId="4" w16cid:durableId="160198989">
    <w:abstractNumId w:val="1"/>
  </w:num>
  <w:num w:numId="5" w16cid:durableId="2048211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67DA"/>
    <w:rsid w:val="004D6DEA"/>
    <w:rsid w:val="00624A05"/>
    <w:rsid w:val="009F67DA"/>
    <w:rsid w:val="00B2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7CE1"/>
  <w15:docId w15:val="{B0979EE8-2C0D-4CD0-BEE1-5D28F5B3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4">
    <w:name w:val="WW_OutlineListStyle_4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numbering" w:customStyle="1" w:styleId="WWOutlineListStyle3">
    <w:name w:val="WW_OutlineListStyle_3"/>
    <w:basedOn w:val="Sinlista"/>
    <w:pPr>
      <w:numPr>
        <w:numId w:val="2"/>
      </w:numPr>
    </w:pPr>
  </w:style>
  <w:style w:type="numbering" w:customStyle="1" w:styleId="WWOutlineListStyle2">
    <w:name w:val="WW_OutlineListStyle_2"/>
    <w:basedOn w:val="Sinlista"/>
    <w:pPr>
      <w:numPr>
        <w:numId w:val="3"/>
      </w:numPr>
    </w:pPr>
  </w:style>
  <w:style w:type="numbering" w:customStyle="1" w:styleId="WWOutlineListStyle1">
    <w:name w:val="WW_OutlineListStyle_1"/>
    <w:basedOn w:val="Sinlista"/>
    <w:pPr>
      <w:numPr>
        <w:numId w:val="4"/>
      </w:numPr>
    </w:pPr>
  </w:style>
  <w:style w:type="numbering" w:customStyle="1" w:styleId="WWOutlineListStyle">
    <w:name w:val="WW_OutlineListStyle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Alicia Bermúdez Brito</cp:lastModifiedBy>
  <cp:revision>3</cp:revision>
  <cp:lastPrinted>2023-06-22T13:23:00Z</cp:lastPrinted>
  <dcterms:created xsi:type="dcterms:W3CDTF">2023-06-22T13:23:00Z</dcterms:created>
  <dcterms:modified xsi:type="dcterms:W3CDTF">2023-06-22T13:23:00Z</dcterms:modified>
</cp:coreProperties>
</file>